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35BE" w14:textId="68F147B7" w:rsidR="00356CBD" w:rsidRPr="00A84518" w:rsidRDefault="0012089D" w:rsidP="00002659">
      <w:pPr>
        <w:spacing w:after="0"/>
        <w:rPr>
          <w:sz w:val="24"/>
          <w:szCs w:val="24"/>
          <w:lang w:val="sv-SE"/>
        </w:rPr>
      </w:pPr>
      <w:r w:rsidRPr="00A84518">
        <w:rPr>
          <w:b/>
          <w:sz w:val="32"/>
          <w:szCs w:val="32"/>
          <w:lang w:val="sv-SE"/>
        </w:rPr>
        <w:t>Tehy</w:t>
      </w:r>
      <w:r w:rsidR="00061C73" w:rsidRPr="00A84518">
        <w:rPr>
          <w:b/>
          <w:sz w:val="32"/>
          <w:szCs w:val="32"/>
          <w:lang w:val="sv-SE"/>
        </w:rPr>
        <w:t xml:space="preserve">s företagares medlemsförmåner </w:t>
      </w:r>
      <w:r w:rsidRPr="00A84518">
        <w:rPr>
          <w:b/>
          <w:sz w:val="28"/>
          <w:szCs w:val="28"/>
          <w:lang w:val="sv-SE"/>
        </w:rPr>
        <w:tab/>
      </w:r>
      <w:r w:rsidRPr="00A84518">
        <w:rPr>
          <w:b/>
          <w:sz w:val="28"/>
          <w:szCs w:val="28"/>
          <w:lang w:val="sv-SE"/>
        </w:rPr>
        <w:tab/>
      </w:r>
      <w:r w:rsidR="00002659" w:rsidRPr="00A84518">
        <w:rPr>
          <w:b/>
          <w:sz w:val="28"/>
          <w:szCs w:val="28"/>
          <w:lang w:val="sv-SE"/>
        </w:rPr>
        <w:tab/>
      </w:r>
      <w:r w:rsidR="00ED5799" w:rsidRPr="00A84518">
        <w:rPr>
          <w:sz w:val="24"/>
          <w:szCs w:val="24"/>
          <w:lang w:val="sv-SE"/>
        </w:rPr>
        <w:t>1</w:t>
      </w:r>
      <w:r w:rsidR="00D1493D" w:rsidRPr="00A84518">
        <w:rPr>
          <w:sz w:val="24"/>
          <w:szCs w:val="24"/>
          <w:lang w:val="sv-SE"/>
        </w:rPr>
        <w:t>5</w:t>
      </w:r>
      <w:r w:rsidR="00ED5799" w:rsidRPr="00A84518">
        <w:rPr>
          <w:sz w:val="24"/>
          <w:szCs w:val="24"/>
          <w:lang w:val="sv-SE"/>
        </w:rPr>
        <w:t>.</w:t>
      </w:r>
      <w:r w:rsidR="00D1493D" w:rsidRPr="00A84518">
        <w:rPr>
          <w:sz w:val="24"/>
          <w:szCs w:val="24"/>
          <w:lang w:val="sv-SE"/>
        </w:rPr>
        <w:t>3</w:t>
      </w:r>
      <w:r w:rsidRPr="00A84518">
        <w:rPr>
          <w:sz w:val="24"/>
          <w:szCs w:val="24"/>
          <w:lang w:val="sv-SE"/>
        </w:rPr>
        <w:t>.201</w:t>
      </w:r>
      <w:r w:rsidR="00D1493D" w:rsidRPr="00A84518">
        <w:rPr>
          <w:sz w:val="24"/>
          <w:szCs w:val="24"/>
          <w:lang w:val="sv-SE"/>
        </w:rPr>
        <w:t>9</w:t>
      </w:r>
    </w:p>
    <w:p w14:paraId="573EED20" w14:textId="285E2312" w:rsidR="0012089D" w:rsidRPr="00A84518" w:rsidRDefault="0012089D" w:rsidP="00002659">
      <w:pPr>
        <w:spacing w:after="0"/>
        <w:rPr>
          <w:b/>
          <w:sz w:val="28"/>
          <w:szCs w:val="28"/>
          <w:lang w:val="sv-SE"/>
        </w:rPr>
      </w:pPr>
      <w:r w:rsidRPr="00A84518">
        <w:rPr>
          <w:b/>
          <w:sz w:val="28"/>
          <w:szCs w:val="28"/>
          <w:lang w:val="sv-SE"/>
        </w:rPr>
        <w:tab/>
      </w:r>
    </w:p>
    <w:p w14:paraId="241BBA92" w14:textId="14D9FE79" w:rsidR="0012089D" w:rsidRPr="003D44A7" w:rsidRDefault="00061C73" w:rsidP="0012089D">
      <w:pPr>
        <w:pStyle w:val="Luettelokappale"/>
        <w:numPr>
          <w:ilvl w:val="0"/>
          <w:numId w:val="27"/>
        </w:numPr>
        <w:rPr>
          <w:rFonts w:cstheme="minorHAnsi"/>
          <w:sz w:val="24"/>
          <w:szCs w:val="24"/>
          <w:lang w:val="sv-SE"/>
        </w:rPr>
      </w:pPr>
      <w:r w:rsidRPr="003D44A7">
        <w:rPr>
          <w:rFonts w:cstheme="minorHAnsi"/>
          <w:sz w:val="24"/>
          <w:szCs w:val="24"/>
          <w:lang w:val="sv-SE"/>
        </w:rPr>
        <w:t xml:space="preserve">Meddela dina företagaruppgifter via Tehys Ärendehanteringstjänst </w:t>
      </w:r>
      <w:hyperlink r:id="rId8" w:history="1">
        <w:r w:rsidR="00D1493D" w:rsidRPr="003D44A7">
          <w:rPr>
            <w:rStyle w:val="Hyperlinkki"/>
            <w:rFonts w:cstheme="minorHAnsi"/>
            <w:sz w:val="24"/>
            <w:szCs w:val="24"/>
            <w:lang w:val="sv-SE"/>
          </w:rPr>
          <w:t>https://kilta.tehy.fi</w:t>
        </w:r>
      </w:hyperlink>
      <w:r w:rsidR="00D1493D" w:rsidRPr="003D44A7">
        <w:rPr>
          <w:rFonts w:cstheme="minorHAnsi"/>
          <w:sz w:val="24"/>
          <w:szCs w:val="24"/>
          <w:lang w:val="sv-SE"/>
        </w:rPr>
        <w:t xml:space="preserve"> </w:t>
      </w:r>
      <w:r w:rsidR="00D1493D" w:rsidRPr="003D44A7">
        <w:rPr>
          <w:rFonts w:cstheme="minorHAnsi"/>
          <w:sz w:val="24"/>
          <w:szCs w:val="24"/>
          <w:lang w:val="sv-SE"/>
        </w:rPr>
        <w:sym w:font="Wingdings" w:char="F0E0"/>
      </w:r>
      <w:r w:rsidR="00D1493D" w:rsidRPr="003D44A7">
        <w:rPr>
          <w:rFonts w:cstheme="minorHAnsi"/>
          <w:sz w:val="24"/>
          <w:szCs w:val="24"/>
          <w:lang w:val="sv-SE"/>
        </w:rPr>
        <w:t xml:space="preserve"> </w:t>
      </w:r>
      <w:r w:rsidRPr="003D44A7">
        <w:rPr>
          <w:rFonts w:cstheme="minorHAnsi"/>
          <w:sz w:val="24"/>
          <w:szCs w:val="24"/>
          <w:lang w:val="sv-SE"/>
        </w:rPr>
        <w:t xml:space="preserve">mellanbladet </w:t>
      </w:r>
      <w:r w:rsidR="00D1493D" w:rsidRPr="003D44A7">
        <w:rPr>
          <w:rFonts w:cstheme="minorHAnsi"/>
          <w:sz w:val="24"/>
          <w:szCs w:val="24"/>
          <w:lang w:val="sv-SE"/>
        </w:rPr>
        <w:t>Työsuhde- ja yrittäjätiedot</w:t>
      </w:r>
      <w:r w:rsidR="004D03BE" w:rsidRPr="003D44A7">
        <w:rPr>
          <w:rFonts w:cstheme="minorHAnsi"/>
          <w:sz w:val="24"/>
          <w:szCs w:val="24"/>
          <w:lang w:val="sv-SE"/>
        </w:rPr>
        <w:t>.</w:t>
      </w:r>
    </w:p>
    <w:p w14:paraId="63427373" w14:textId="77777777" w:rsidR="00B260FC" w:rsidRPr="00A84518" w:rsidRDefault="00B260FC" w:rsidP="00B260FC">
      <w:pPr>
        <w:pStyle w:val="Luettelokappale"/>
        <w:rPr>
          <w:sz w:val="24"/>
          <w:szCs w:val="24"/>
          <w:lang w:val="sv-SE"/>
        </w:rPr>
      </w:pPr>
    </w:p>
    <w:p w14:paraId="56D133A0" w14:textId="47028CF9" w:rsidR="0012089D" w:rsidRPr="00A84518" w:rsidRDefault="00A06721" w:rsidP="0012089D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proofErr w:type="spellStart"/>
      <w:r w:rsidRPr="00A84518">
        <w:rPr>
          <w:sz w:val="24"/>
          <w:szCs w:val="24"/>
          <w:lang w:val="sv-SE"/>
        </w:rPr>
        <w:t>Tehys</w:t>
      </w:r>
      <w:proofErr w:type="spellEnd"/>
      <w:r w:rsidRPr="00A84518">
        <w:rPr>
          <w:sz w:val="24"/>
          <w:szCs w:val="24"/>
          <w:lang w:val="sv-SE"/>
        </w:rPr>
        <w:t xml:space="preserve"> medlemsavgift för heltidsanställd företagare är </w:t>
      </w:r>
      <w:r w:rsidR="0012089D" w:rsidRPr="00A84518">
        <w:rPr>
          <w:sz w:val="24"/>
          <w:szCs w:val="24"/>
          <w:lang w:val="sv-SE"/>
        </w:rPr>
        <w:t>12 €/</w:t>
      </w:r>
      <w:r w:rsidRPr="00A84518">
        <w:rPr>
          <w:sz w:val="24"/>
          <w:szCs w:val="24"/>
          <w:lang w:val="sv-SE"/>
        </w:rPr>
        <w:t>mån</w:t>
      </w:r>
      <w:r w:rsidR="0012089D" w:rsidRPr="00A84518">
        <w:rPr>
          <w:sz w:val="24"/>
          <w:szCs w:val="24"/>
          <w:lang w:val="sv-SE"/>
        </w:rPr>
        <w:t xml:space="preserve"> (144 €/</w:t>
      </w:r>
      <w:r w:rsidRPr="00A84518">
        <w:rPr>
          <w:sz w:val="24"/>
          <w:szCs w:val="24"/>
          <w:lang w:val="sv-SE"/>
        </w:rPr>
        <w:t>år</w:t>
      </w:r>
      <w:r w:rsidR="0012089D" w:rsidRPr="00A84518">
        <w:rPr>
          <w:sz w:val="24"/>
          <w:szCs w:val="24"/>
          <w:lang w:val="sv-SE"/>
        </w:rPr>
        <w:t>)</w:t>
      </w:r>
      <w:r w:rsidR="00214B5D" w:rsidRPr="00A84518">
        <w:rPr>
          <w:sz w:val="24"/>
          <w:szCs w:val="24"/>
          <w:lang w:val="sv-SE"/>
        </w:rPr>
        <w:t xml:space="preserve">. </w:t>
      </w:r>
      <w:r w:rsidRPr="00A84518">
        <w:rPr>
          <w:sz w:val="24"/>
          <w:szCs w:val="24"/>
          <w:lang w:val="sv-SE"/>
        </w:rPr>
        <w:t xml:space="preserve">En heltidsanställd företagare kan betala hela årets medlemsavgift </w:t>
      </w:r>
      <w:r w:rsidR="00BF2164" w:rsidRPr="00A84518">
        <w:rPr>
          <w:sz w:val="24"/>
          <w:szCs w:val="24"/>
          <w:lang w:val="sv-SE"/>
        </w:rPr>
        <w:t xml:space="preserve">på en gång </w:t>
      </w:r>
      <w:r w:rsidRPr="00A84518">
        <w:rPr>
          <w:sz w:val="24"/>
          <w:szCs w:val="24"/>
          <w:lang w:val="sv-SE"/>
        </w:rPr>
        <w:t xml:space="preserve">via </w:t>
      </w:r>
      <w:proofErr w:type="spellStart"/>
      <w:r w:rsidRPr="00A84518">
        <w:rPr>
          <w:sz w:val="24"/>
          <w:szCs w:val="24"/>
          <w:lang w:val="sv-SE"/>
        </w:rPr>
        <w:t>Tehys</w:t>
      </w:r>
      <w:proofErr w:type="spellEnd"/>
      <w:r w:rsidRPr="00A84518">
        <w:rPr>
          <w:sz w:val="24"/>
          <w:szCs w:val="24"/>
          <w:lang w:val="sv-SE"/>
        </w:rPr>
        <w:t xml:space="preserve"> Ärendehanteringstjänst. </w:t>
      </w:r>
    </w:p>
    <w:p w14:paraId="32B670FE" w14:textId="72D4E4FD" w:rsidR="0012089D" w:rsidRPr="00A84518" w:rsidRDefault="00A26025" w:rsidP="0012089D">
      <w:pPr>
        <w:pStyle w:val="Luettelokappale"/>
        <w:numPr>
          <w:ilvl w:val="1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medlemsavgiften för företagare som bisyssla </w:t>
      </w:r>
      <w:r w:rsidR="0012089D" w:rsidRPr="00A84518">
        <w:rPr>
          <w:sz w:val="24"/>
          <w:szCs w:val="24"/>
          <w:lang w:val="sv-SE"/>
        </w:rPr>
        <w:t>(=</w:t>
      </w:r>
      <w:r w:rsidRPr="00A84518">
        <w:rPr>
          <w:sz w:val="24"/>
          <w:szCs w:val="24"/>
          <w:lang w:val="sv-SE"/>
        </w:rPr>
        <w:t>lönearbete och samtidigt yrkesutövare) är 1</w:t>
      </w:r>
      <w:r w:rsidR="0012089D" w:rsidRPr="00A84518">
        <w:rPr>
          <w:sz w:val="24"/>
          <w:szCs w:val="24"/>
          <w:lang w:val="sv-SE"/>
        </w:rPr>
        <w:t xml:space="preserve">,1 % </w:t>
      </w:r>
      <w:r w:rsidRPr="00A84518">
        <w:rPr>
          <w:sz w:val="24"/>
          <w:szCs w:val="24"/>
          <w:lang w:val="sv-SE"/>
        </w:rPr>
        <w:t>av lönearbetet, ändå minst 12</w:t>
      </w:r>
      <w:r w:rsidR="0012089D" w:rsidRPr="00A84518">
        <w:rPr>
          <w:sz w:val="24"/>
          <w:szCs w:val="24"/>
          <w:lang w:val="sv-SE"/>
        </w:rPr>
        <w:t>€/</w:t>
      </w:r>
      <w:r w:rsidRPr="00A84518">
        <w:rPr>
          <w:sz w:val="24"/>
          <w:szCs w:val="24"/>
          <w:lang w:val="sv-SE"/>
        </w:rPr>
        <w:t>mån</w:t>
      </w:r>
      <w:r w:rsidR="0012089D" w:rsidRPr="00A84518">
        <w:rPr>
          <w:sz w:val="24"/>
          <w:szCs w:val="24"/>
          <w:lang w:val="sv-SE"/>
        </w:rPr>
        <w:t>.</w:t>
      </w:r>
    </w:p>
    <w:p w14:paraId="49631279" w14:textId="77777777" w:rsidR="00B260FC" w:rsidRPr="00A84518" w:rsidRDefault="00B260FC" w:rsidP="00B260FC">
      <w:pPr>
        <w:pStyle w:val="Luettelokappale"/>
        <w:rPr>
          <w:sz w:val="24"/>
          <w:szCs w:val="24"/>
          <w:lang w:val="sv-SE"/>
        </w:rPr>
      </w:pPr>
    </w:p>
    <w:p w14:paraId="100F6215" w14:textId="145034C9" w:rsidR="00CD6053" w:rsidRPr="00A84518" w:rsidRDefault="00FE351E" w:rsidP="00A661C7">
      <w:pPr>
        <w:pStyle w:val="Luettelokappale"/>
        <w:numPr>
          <w:ilvl w:val="0"/>
          <w:numId w:val="35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Försäkringarna som hör till </w:t>
      </w:r>
      <w:r w:rsidR="0012089D" w:rsidRPr="00A84518">
        <w:rPr>
          <w:sz w:val="24"/>
          <w:szCs w:val="24"/>
          <w:lang w:val="sv-SE"/>
        </w:rPr>
        <w:t>Tehy</w:t>
      </w:r>
      <w:r w:rsidRPr="00A84518">
        <w:rPr>
          <w:sz w:val="24"/>
          <w:szCs w:val="24"/>
          <w:lang w:val="sv-SE"/>
        </w:rPr>
        <w:t xml:space="preserve">s medlemskap är </w:t>
      </w:r>
      <w:r w:rsidR="006D4AF9" w:rsidRPr="00A84518">
        <w:rPr>
          <w:sz w:val="24"/>
          <w:szCs w:val="24"/>
          <w:lang w:val="sv-SE"/>
        </w:rPr>
        <w:t>tagna hos</w:t>
      </w:r>
      <w:r w:rsidRPr="00A84518">
        <w:rPr>
          <w:sz w:val="24"/>
          <w:szCs w:val="24"/>
          <w:lang w:val="sv-SE"/>
        </w:rPr>
        <w:t xml:space="preserve"> </w:t>
      </w:r>
      <w:r w:rsidR="005D5FC7" w:rsidRPr="00A84518">
        <w:rPr>
          <w:sz w:val="24"/>
          <w:szCs w:val="24"/>
          <w:lang w:val="sv-SE"/>
        </w:rPr>
        <w:t xml:space="preserve">IF </w:t>
      </w:r>
      <w:r w:rsidR="00F93B24" w:rsidRPr="00A84518">
        <w:rPr>
          <w:sz w:val="24"/>
          <w:szCs w:val="24"/>
          <w:lang w:val="sv-SE"/>
        </w:rPr>
        <w:t xml:space="preserve">Skadeförsäkring. </w:t>
      </w:r>
    </w:p>
    <w:p w14:paraId="3799A731" w14:textId="2D9E7AFC" w:rsidR="00B260FC" w:rsidRPr="00A84518" w:rsidRDefault="00F93B24" w:rsidP="00CD6053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Företagaren ska ha avlagt examen inom social- och/eller hälsovård för att försäkringarna ska vara i kraft</w:t>
      </w:r>
      <w:r w:rsidR="004D03BE" w:rsidRPr="00A84518">
        <w:rPr>
          <w:sz w:val="24"/>
          <w:szCs w:val="24"/>
          <w:lang w:val="sv-SE"/>
        </w:rPr>
        <w:t>.</w:t>
      </w:r>
    </w:p>
    <w:p w14:paraId="7A1BF09F" w14:textId="1BA9F08B" w:rsidR="00E73ECF" w:rsidRPr="00A84518" w:rsidRDefault="00F93B24" w:rsidP="00CD6053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Försäkringarna gäller inte i frivilligt arbete.</w:t>
      </w:r>
    </w:p>
    <w:p w14:paraId="1E50EFAA" w14:textId="203C3586" w:rsidR="0012089D" w:rsidRPr="00A84518" w:rsidRDefault="00583701" w:rsidP="0012089D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Du kan bekanta dig med innehållet i försäkringarna på adressen </w:t>
      </w:r>
      <w:hyperlink r:id="rId9" w:history="1">
        <w:r w:rsidR="005D6CAF" w:rsidRPr="00A84518">
          <w:rPr>
            <w:rStyle w:val="Hyperlinkki"/>
            <w:sz w:val="24"/>
            <w:szCs w:val="24"/>
            <w:lang w:val="sv-SE"/>
          </w:rPr>
          <w:t>www.if.fi/tehy</w:t>
        </w:r>
      </w:hyperlink>
      <w:r w:rsidR="00593DA7" w:rsidRPr="00A84518">
        <w:rPr>
          <w:sz w:val="24"/>
          <w:szCs w:val="24"/>
          <w:lang w:val="sv-SE"/>
        </w:rPr>
        <w:t>.</w:t>
      </w:r>
      <w:r w:rsidR="005D6CAF" w:rsidRPr="00A84518">
        <w:rPr>
          <w:sz w:val="24"/>
          <w:szCs w:val="24"/>
          <w:lang w:val="sv-SE"/>
        </w:rPr>
        <w:t xml:space="preserve"> </w:t>
      </w:r>
    </w:p>
    <w:p w14:paraId="51AF82D4" w14:textId="088C6076" w:rsidR="005D6CAF" w:rsidRPr="00A84518" w:rsidRDefault="00880111" w:rsidP="0012089D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Du kan skriva ut försäkrings</w:t>
      </w:r>
      <w:r w:rsidR="0057617E" w:rsidRPr="00A84518">
        <w:rPr>
          <w:sz w:val="24"/>
          <w:szCs w:val="24"/>
          <w:lang w:val="sv-SE"/>
        </w:rPr>
        <w:t>intyget med innehållsinformation från Tehys Ärendehanteringstjänst, efter att dina egna företagaruppgifter matats in Ärendehanteringstjänsten</w:t>
      </w:r>
      <w:r w:rsidR="006D4AF9" w:rsidRPr="00A84518">
        <w:rPr>
          <w:sz w:val="24"/>
          <w:szCs w:val="24"/>
          <w:lang w:val="sv-SE"/>
        </w:rPr>
        <w:t xml:space="preserve"> (</w:t>
      </w:r>
      <w:r w:rsidR="005D6CAF" w:rsidRPr="00A84518">
        <w:rPr>
          <w:sz w:val="24"/>
          <w:szCs w:val="24"/>
          <w:lang w:val="sv-SE"/>
        </w:rPr>
        <w:t>Asiointipalvelu</w:t>
      </w:r>
      <w:r w:rsidR="006D4AF9" w:rsidRPr="00A84518">
        <w:rPr>
          <w:sz w:val="24"/>
          <w:szCs w:val="24"/>
          <w:lang w:val="sv-SE"/>
        </w:rPr>
        <w:t>)</w:t>
      </w:r>
      <w:r w:rsidR="005D6CAF" w:rsidRPr="00A84518">
        <w:rPr>
          <w:sz w:val="24"/>
          <w:szCs w:val="24"/>
          <w:lang w:val="sv-SE"/>
        </w:rPr>
        <w:t>.</w:t>
      </w:r>
    </w:p>
    <w:p w14:paraId="16E6F381" w14:textId="77777777" w:rsidR="00434B28" w:rsidRPr="00A84518" w:rsidRDefault="00434B28" w:rsidP="00434B28">
      <w:pPr>
        <w:pStyle w:val="Luettelokappale"/>
        <w:rPr>
          <w:sz w:val="24"/>
          <w:szCs w:val="24"/>
          <w:lang w:val="sv-SE"/>
        </w:rPr>
      </w:pPr>
    </w:p>
    <w:p w14:paraId="2207160A" w14:textId="7137CAB4" w:rsidR="0012089D" w:rsidRPr="00A84518" w:rsidRDefault="00593DA7" w:rsidP="00593DA7">
      <w:pPr>
        <w:ind w:left="360"/>
        <w:rPr>
          <w:sz w:val="24"/>
          <w:szCs w:val="24"/>
          <w:lang w:val="sv-SE"/>
        </w:rPr>
      </w:pPr>
      <w:r w:rsidRPr="00A84518">
        <w:rPr>
          <w:b/>
          <w:sz w:val="24"/>
          <w:szCs w:val="24"/>
          <w:lang w:val="sv-SE"/>
        </w:rPr>
        <w:t xml:space="preserve">1. </w:t>
      </w:r>
      <w:r w:rsidR="00CD6053" w:rsidRPr="00A84518">
        <w:rPr>
          <w:b/>
          <w:sz w:val="24"/>
          <w:szCs w:val="24"/>
          <w:lang w:val="sv-SE"/>
        </w:rPr>
        <w:t>P</w:t>
      </w:r>
      <w:r w:rsidR="00125A2B" w:rsidRPr="00A84518">
        <w:rPr>
          <w:b/>
          <w:sz w:val="24"/>
          <w:szCs w:val="24"/>
          <w:lang w:val="sv-SE"/>
        </w:rPr>
        <w:t xml:space="preserve">atientförsäkring </w:t>
      </w:r>
      <w:r w:rsidR="00CD6053" w:rsidRPr="00A84518">
        <w:rPr>
          <w:sz w:val="24"/>
          <w:szCs w:val="24"/>
          <w:lang w:val="sv-SE"/>
        </w:rPr>
        <w:t>(la</w:t>
      </w:r>
      <w:r w:rsidR="00125A2B" w:rsidRPr="00A84518">
        <w:rPr>
          <w:sz w:val="24"/>
          <w:szCs w:val="24"/>
          <w:lang w:val="sv-SE"/>
        </w:rPr>
        <w:t>gstadgad</w:t>
      </w:r>
      <w:r w:rsidR="00CD6053" w:rsidRPr="00A84518">
        <w:rPr>
          <w:sz w:val="24"/>
          <w:szCs w:val="24"/>
          <w:lang w:val="sv-SE"/>
        </w:rPr>
        <w:t>)</w:t>
      </w:r>
      <w:r w:rsidR="0012089D" w:rsidRPr="00A84518">
        <w:rPr>
          <w:sz w:val="24"/>
          <w:szCs w:val="24"/>
          <w:lang w:val="sv-SE"/>
        </w:rPr>
        <w:t xml:space="preserve"> </w:t>
      </w:r>
      <w:r w:rsidR="00125A2B" w:rsidRPr="00A84518">
        <w:rPr>
          <w:b/>
          <w:sz w:val="24"/>
          <w:szCs w:val="24"/>
          <w:lang w:val="sv-SE"/>
        </w:rPr>
        <w:t>för den som verkar ensam</w:t>
      </w:r>
      <w:r w:rsidR="0012089D" w:rsidRPr="00A84518">
        <w:rPr>
          <w:sz w:val="24"/>
          <w:szCs w:val="24"/>
          <w:lang w:val="sv-SE"/>
        </w:rPr>
        <w:t xml:space="preserve">, </w:t>
      </w:r>
      <w:r w:rsidR="0037485F" w:rsidRPr="00A84518">
        <w:rPr>
          <w:sz w:val="24"/>
          <w:szCs w:val="24"/>
          <w:lang w:val="sv-SE"/>
        </w:rPr>
        <w:t>ingen anställd p</w:t>
      </w:r>
      <w:r w:rsidR="0012089D" w:rsidRPr="00A84518">
        <w:rPr>
          <w:sz w:val="24"/>
          <w:szCs w:val="24"/>
          <w:lang w:val="sv-SE"/>
        </w:rPr>
        <w:t>e</w:t>
      </w:r>
      <w:r w:rsidR="0037485F" w:rsidRPr="00A84518">
        <w:rPr>
          <w:sz w:val="24"/>
          <w:szCs w:val="24"/>
          <w:lang w:val="sv-SE"/>
        </w:rPr>
        <w:t xml:space="preserve">rsonal </w:t>
      </w:r>
      <w:r w:rsidR="0012089D" w:rsidRPr="00A84518">
        <w:rPr>
          <w:sz w:val="24"/>
          <w:szCs w:val="24"/>
          <w:lang w:val="sv-SE"/>
        </w:rPr>
        <w:t>(</w:t>
      </w:r>
      <w:r w:rsidR="0037485F" w:rsidRPr="00A84518">
        <w:rPr>
          <w:sz w:val="24"/>
          <w:szCs w:val="24"/>
          <w:lang w:val="sv-SE"/>
        </w:rPr>
        <w:t>värde</w:t>
      </w:r>
      <w:r w:rsidR="0012089D" w:rsidRPr="00A84518">
        <w:rPr>
          <w:sz w:val="24"/>
          <w:szCs w:val="24"/>
          <w:lang w:val="sv-SE"/>
        </w:rPr>
        <w:t xml:space="preserve"> </w:t>
      </w:r>
      <w:r w:rsidR="00C13C04" w:rsidRPr="00A84518">
        <w:rPr>
          <w:sz w:val="24"/>
          <w:szCs w:val="24"/>
          <w:lang w:val="sv-SE"/>
        </w:rPr>
        <w:t>66</w:t>
      </w:r>
      <w:r w:rsidR="0012089D" w:rsidRPr="00A84518">
        <w:rPr>
          <w:sz w:val="24"/>
          <w:szCs w:val="24"/>
          <w:lang w:val="sv-SE"/>
        </w:rPr>
        <w:t xml:space="preserve"> €)</w:t>
      </w:r>
    </w:p>
    <w:p w14:paraId="04E549D7" w14:textId="32610D2B" w:rsidR="0012089D" w:rsidRPr="00A84518" w:rsidRDefault="0037485F" w:rsidP="00434B28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Företagsformen får inte vara ett öppet bolag och inte </w:t>
      </w:r>
      <w:r w:rsidR="002A09F5" w:rsidRPr="00A84518">
        <w:rPr>
          <w:sz w:val="24"/>
          <w:szCs w:val="24"/>
          <w:lang w:val="sv-SE"/>
        </w:rPr>
        <w:t xml:space="preserve">lättföretagare utan FO-nummer. </w:t>
      </w:r>
      <w:r w:rsidR="0012089D" w:rsidRPr="00A84518">
        <w:rPr>
          <w:sz w:val="24"/>
          <w:szCs w:val="24"/>
          <w:lang w:val="sv-SE"/>
        </w:rPr>
        <w:t xml:space="preserve"> </w:t>
      </w:r>
    </w:p>
    <w:p w14:paraId="6B4E662A" w14:textId="587A8394" w:rsidR="0012089D" w:rsidRPr="00A84518" w:rsidRDefault="002A09F5" w:rsidP="00434B28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Försäkringen gäller i hälso- och/eller sjukvårdsuppgifter</w:t>
      </w:r>
      <w:r w:rsidR="006D4AF9" w:rsidRPr="00A84518">
        <w:rPr>
          <w:sz w:val="24"/>
          <w:szCs w:val="24"/>
          <w:lang w:val="sv-SE"/>
        </w:rPr>
        <w:t xml:space="preserve">. </w:t>
      </w:r>
    </w:p>
    <w:p w14:paraId="3A08CDA6" w14:textId="055CB823" w:rsidR="009B0370" w:rsidRPr="00A84518" w:rsidRDefault="002A09F5" w:rsidP="009B0370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Både </w:t>
      </w:r>
      <w:r w:rsidR="009433B2" w:rsidRPr="00A84518">
        <w:rPr>
          <w:sz w:val="24"/>
          <w:szCs w:val="24"/>
          <w:lang w:val="sv-SE"/>
        </w:rPr>
        <w:t>klienten och företagaren måste fysi</w:t>
      </w:r>
      <w:r w:rsidR="006D4AF9" w:rsidRPr="00A84518">
        <w:rPr>
          <w:sz w:val="24"/>
          <w:szCs w:val="24"/>
          <w:lang w:val="sv-SE"/>
        </w:rPr>
        <w:t>skt</w:t>
      </w:r>
      <w:r w:rsidR="009433B2" w:rsidRPr="00A84518">
        <w:rPr>
          <w:sz w:val="24"/>
          <w:szCs w:val="24"/>
          <w:lang w:val="sv-SE"/>
        </w:rPr>
        <w:t xml:space="preserve"> vara i Finland. </w:t>
      </w:r>
    </w:p>
    <w:p w14:paraId="13C4AE34" w14:textId="77777777" w:rsidR="009B0370" w:rsidRPr="00A84518" w:rsidRDefault="009B0370" w:rsidP="009B0370">
      <w:pPr>
        <w:pStyle w:val="Luettelokappale"/>
        <w:ind w:left="360"/>
        <w:rPr>
          <w:sz w:val="24"/>
          <w:szCs w:val="24"/>
          <w:lang w:val="sv-SE"/>
        </w:rPr>
      </w:pPr>
    </w:p>
    <w:p w14:paraId="07787423" w14:textId="5BD25E1E" w:rsidR="0012089D" w:rsidRPr="00A84518" w:rsidRDefault="00593DA7" w:rsidP="009B0370">
      <w:pPr>
        <w:pStyle w:val="Luettelokappale"/>
        <w:ind w:left="360"/>
        <w:rPr>
          <w:sz w:val="24"/>
          <w:szCs w:val="24"/>
          <w:lang w:val="sv-SE"/>
        </w:rPr>
      </w:pPr>
      <w:r w:rsidRPr="00A84518">
        <w:rPr>
          <w:b/>
          <w:sz w:val="24"/>
          <w:szCs w:val="24"/>
          <w:lang w:val="sv-SE"/>
        </w:rPr>
        <w:t xml:space="preserve">2. </w:t>
      </w:r>
      <w:r w:rsidR="009433B2" w:rsidRPr="00A84518">
        <w:rPr>
          <w:b/>
          <w:sz w:val="24"/>
          <w:szCs w:val="24"/>
          <w:lang w:val="sv-SE"/>
        </w:rPr>
        <w:t xml:space="preserve">Ansvarsförsäkring, </w:t>
      </w:r>
      <w:r w:rsidR="009433B2" w:rsidRPr="00A84518">
        <w:rPr>
          <w:sz w:val="24"/>
          <w:szCs w:val="24"/>
          <w:lang w:val="sv-SE"/>
        </w:rPr>
        <w:t xml:space="preserve">ingen anställd personal </w:t>
      </w:r>
      <w:r w:rsidR="0012089D" w:rsidRPr="00A84518">
        <w:rPr>
          <w:sz w:val="24"/>
          <w:szCs w:val="24"/>
          <w:lang w:val="sv-SE"/>
        </w:rPr>
        <w:t>(</w:t>
      </w:r>
      <w:r w:rsidR="009433B2" w:rsidRPr="00A84518">
        <w:rPr>
          <w:sz w:val="24"/>
          <w:szCs w:val="24"/>
          <w:lang w:val="sv-SE"/>
        </w:rPr>
        <w:t>värde ca</w:t>
      </w:r>
      <w:r w:rsidR="0012089D" w:rsidRPr="00A84518">
        <w:rPr>
          <w:sz w:val="24"/>
          <w:szCs w:val="24"/>
          <w:lang w:val="sv-SE"/>
        </w:rPr>
        <w:t xml:space="preserve"> </w:t>
      </w:r>
      <w:r w:rsidR="00230EB2" w:rsidRPr="00A84518">
        <w:rPr>
          <w:sz w:val="24"/>
          <w:szCs w:val="24"/>
          <w:lang w:val="sv-SE"/>
        </w:rPr>
        <w:t>3</w:t>
      </w:r>
      <w:r w:rsidR="0012089D" w:rsidRPr="00A84518">
        <w:rPr>
          <w:sz w:val="24"/>
          <w:szCs w:val="24"/>
          <w:lang w:val="sv-SE"/>
        </w:rPr>
        <w:t>0 €)</w:t>
      </w:r>
    </w:p>
    <w:p w14:paraId="4B8A2C37" w14:textId="1FC81069" w:rsidR="00230EB2" w:rsidRPr="00A84518" w:rsidRDefault="009433B2" w:rsidP="009B0370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Försäkringen gäller inom de branscher som Tehy representerar. </w:t>
      </w:r>
    </w:p>
    <w:p w14:paraId="17CB2025" w14:textId="665E874C" w:rsidR="00161619" w:rsidRPr="00A84518" w:rsidRDefault="009433B2" w:rsidP="00161619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Ansvarsförsäkringen gäller i de nordiska länderna. </w:t>
      </w:r>
    </w:p>
    <w:p w14:paraId="0A6600CD" w14:textId="29302AF1" w:rsidR="002C485B" w:rsidRPr="00A84518" w:rsidRDefault="009433B2" w:rsidP="00161619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Ersätter person- och sakskador. </w:t>
      </w:r>
    </w:p>
    <w:p w14:paraId="6BA67BF5" w14:textId="40760A1E" w:rsidR="002C485B" w:rsidRPr="00A84518" w:rsidRDefault="009433B2" w:rsidP="00161619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Ersättningens maximala mängd är </w:t>
      </w:r>
      <w:r w:rsidR="00080B2F" w:rsidRPr="00A84518">
        <w:rPr>
          <w:sz w:val="24"/>
          <w:szCs w:val="24"/>
          <w:lang w:val="sv-SE"/>
        </w:rPr>
        <w:t xml:space="preserve">50 000 €, </w:t>
      </w:r>
      <w:r w:rsidR="00B36BD5" w:rsidRPr="00A84518">
        <w:rPr>
          <w:sz w:val="24"/>
          <w:szCs w:val="24"/>
          <w:lang w:val="sv-SE"/>
        </w:rPr>
        <w:t>självrisken</w:t>
      </w:r>
      <w:r w:rsidR="00080B2F" w:rsidRPr="00A84518">
        <w:rPr>
          <w:sz w:val="24"/>
          <w:szCs w:val="24"/>
          <w:lang w:val="sv-SE"/>
        </w:rPr>
        <w:t xml:space="preserve"> 170 €.</w:t>
      </w:r>
    </w:p>
    <w:p w14:paraId="07B663C3" w14:textId="59A3B10D" w:rsidR="00DB028A" w:rsidRPr="00A84518" w:rsidRDefault="00593DA7" w:rsidP="00DB028A">
      <w:pPr>
        <w:ind w:left="360"/>
        <w:rPr>
          <w:sz w:val="24"/>
          <w:szCs w:val="24"/>
          <w:lang w:val="sv-SE"/>
        </w:rPr>
      </w:pPr>
      <w:r w:rsidRPr="00A84518">
        <w:rPr>
          <w:b/>
          <w:sz w:val="24"/>
          <w:szCs w:val="24"/>
          <w:lang w:val="sv-SE"/>
        </w:rPr>
        <w:t xml:space="preserve">3. </w:t>
      </w:r>
      <w:r w:rsidR="00B36BD5" w:rsidRPr="00A84518">
        <w:rPr>
          <w:b/>
          <w:sz w:val="24"/>
          <w:szCs w:val="24"/>
          <w:lang w:val="sv-SE"/>
        </w:rPr>
        <w:t xml:space="preserve">Rättsskydd, </w:t>
      </w:r>
      <w:r w:rsidR="00B36BD5" w:rsidRPr="00A84518">
        <w:rPr>
          <w:sz w:val="24"/>
          <w:szCs w:val="24"/>
          <w:lang w:val="sv-SE"/>
        </w:rPr>
        <w:t>ingen a</w:t>
      </w:r>
      <w:r w:rsidR="0088450F" w:rsidRPr="00A84518">
        <w:rPr>
          <w:sz w:val="24"/>
          <w:szCs w:val="24"/>
          <w:lang w:val="sv-SE"/>
        </w:rPr>
        <w:t>nställd</w:t>
      </w:r>
      <w:r w:rsidR="00B36BD5" w:rsidRPr="00A84518">
        <w:rPr>
          <w:sz w:val="24"/>
          <w:szCs w:val="24"/>
          <w:lang w:val="sv-SE"/>
        </w:rPr>
        <w:t xml:space="preserve"> personal</w:t>
      </w:r>
    </w:p>
    <w:p w14:paraId="1377D395" w14:textId="2628DDC4" w:rsidR="00BC5CAE" w:rsidRPr="00A84518" w:rsidRDefault="00125EBF" w:rsidP="00F13FF9">
      <w:pPr>
        <w:pStyle w:val="Luettelokappale"/>
        <w:numPr>
          <w:ilvl w:val="0"/>
          <w:numId w:val="34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Gäller inom de branscher som Tehy representerar, </w:t>
      </w:r>
      <w:r w:rsidR="00B22A7D" w:rsidRPr="00A84518">
        <w:rPr>
          <w:sz w:val="24"/>
          <w:szCs w:val="24"/>
          <w:lang w:val="sv-SE"/>
        </w:rPr>
        <w:t>i tvister och brottmål som är förenad</w:t>
      </w:r>
      <w:r w:rsidR="007751B6" w:rsidRPr="00A84518">
        <w:rPr>
          <w:sz w:val="24"/>
          <w:szCs w:val="24"/>
          <w:lang w:val="sv-SE"/>
        </w:rPr>
        <w:t>e</w:t>
      </w:r>
      <w:r w:rsidR="00B22A7D" w:rsidRPr="00A84518">
        <w:rPr>
          <w:sz w:val="24"/>
          <w:szCs w:val="24"/>
          <w:lang w:val="sv-SE"/>
        </w:rPr>
        <w:t xml:space="preserve"> med yrkesutövningen. </w:t>
      </w:r>
    </w:p>
    <w:p w14:paraId="7C749E05" w14:textId="742B73E1" w:rsidR="00F91320" w:rsidRPr="00A84518" w:rsidRDefault="00F91320" w:rsidP="00BA4CBB">
      <w:pPr>
        <w:pStyle w:val="Luettelokappale"/>
        <w:numPr>
          <w:ilvl w:val="0"/>
          <w:numId w:val="34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Tehy</w:t>
      </w:r>
      <w:r w:rsidR="007751B6" w:rsidRPr="00A84518">
        <w:rPr>
          <w:sz w:val="24"/>
          <w:szCs w:val="24"/>
          <w:lang w:val="sv-SE"/>
        </w:rPr>
        <w:t>s egen verksamhet, täcker juridisk rådgivning</w:t>
      </w:r>
      <w:r w:rsidRPr="00A84518">
        <w:rPr>
          <w:sz w:val="24"/>
          <w:szCs w:val="24"/>
          <w:lang w:val="sv-SE"/>
        </w:rPr>
        <w:t xml:space="preserve">, </w:t>
      </w:r>
      <w:r w:rsidR="007751B6" w:rsidRPr="00A84518">
        <w:rPr>
          <w:sz w:val="24"/>
          <w:szCs w:val="24"/>
          <w:lang w:val="sv-SE"/>
        </w:rPr>
        <w:t>förlikningsförhandlingar</w:t>
      </w:r>
      <w:r w:rsidRPr="00A84518">
        <w:rPr>
          <w:sz w:val="24"/>
          <w:szCs w:val="24"/>
          <w:lang w:val="sv-SE"/>
        </w:rPr>
        <w:t xml:space="preserve">, </w:t>
      </w:r>
      <w:r w:rsidR="007751B6" w:rsidRPr="00A84518">
        <w:rPr>
          <w:sz w:val="24"/>
          <w:szCs w:val="24"/>
          <w:lang w:val="sv-SE"/>
        </w:rPr>
        <w:t xml:space="preserve">biträde vid </w:t>
      </w:r>
      <w:r w:rsidR="007D0B3F" w:rsidRPr="00A84518">
        <w:rPr>
          <w:sz w:val="24"/>
          <w:szCs w:val="24"/>
          <w:lang w:val="sv-SE"/>
        </w:rPr>
        <w:t>förundersökning vid brottmål och rättshjälp i allmänna domstolar samt specialdomstolar i Finland.</w:t>
      </w:r>
      <w:r w:rsidR="0088450F" w:rsidRPr="00A84518">
        <w:rPr>
          <w:sz w:val="24"/>
          <w:szCs w:val="24"/>
          <w:lang w:val="sv-SE"/>
        </w:rPr>
        <w:t xml:space="preserve"> </w:t>
      </w:r>
    </w:p>
    <w:p w14:paraId="093BD83B" w14:textId="2F9E679C" w:rsidR="005E5CF2" w:rsidRPr="00A84518" w:rsidRDefault="007D0B3F" w:rsidP="00D67EAC">
      <w:pPr>
        <w:pStyle w:val="Luettelokappale"/>
        <w:numPr>
          <w:ilvl w:val="0"/>
          <w:numId w:val="34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Omfattning</w:t>
      </w:r>
      <w:r w:rsidR="005E5CF2" w:rsidRPr="00A84518">
        <w:rPr>
          <w:sz w:val="24"/>
          <w:szCs w:val="24"/>
          <w:lang w:val="sv-SE"/>
        </w:rPr>
        <w:t xml:space="preserve">: </w:t>
      </w:r>
      <w:r w:rsidRPr="00A84518">
        <w:rPr>
          <w:sz w:val="24"/>
          <w:szCs w:val="24"/>
          <w:lang w:val="sv-SE"/>
        </w:rPr>
        <w:t xml:space="preserve">rådgivningstjänster gratis, egna och motpartens rättegångskostnader, ingen övre gräns, </w:t>
      </w:r>
      <w:r w:rsidR="00C126BE" w:rsidRPr="00A84518">
        <w:rPr>
          <w:sz w:val="24"/>
          <w:szCs w:val="24"/>
          <w:lang w:val="sv-SE"/>
        </w:rPr>
        <w:t xml:space="preserve">självrisken </w:t>
      </w:r>
      <w:r w:rsidR="005E5CF2" w:rsidRPr="00A84518">
        <w:rPr>
          <w:sz w:val="24"/>
          <w:szCs w:val="24"/>
          <w:lang w:val="sv-SE"/>
        </w:rPr>
        <w:t>0</w:t>
      </w:r>
      <w:r w:rsidR="00DB211A" w:rsidRPr="00A84518">
        <w:rPr>
          <w:sz w:val="24"/>
          <w:szCs w:val="24"/>
          <w:lang w:val="sv-SE"/>
        </w:rPr>
        <w:t xml:space="preserve"> </w:t>
      </w:r>
      <w:r w:rsidR="005E5CF2" w:rsidRPr="00A84518">
        <w:rPr>
          <w:sz w:val="24"/>
          <w:szCs w:val="24"/>
          <w:lang w:val="sv-SE"/>
        </w:rPr>
        <w:t>€.</w:t>
      </w:r>
    </w:p>
    <w:p w14:paraId="6B6FA8BA" w14:textId="251B7016" w:rsidR="004B3A00" w:rsidRPr="00A84518" w:rsidRDefault="007751B6" w:rsidP="00BC5CAE">
      <w:pPr>
        <w:pStyle w:val="Luettelokappale"/>
        <w:numPr>
          <w:ilvl w:val="0"/>
          <w:numId w:val="34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Rä</w:t>
      </w:r>
      <w:r w:rsidR="00DB211A" w:rsidRPr="00A84518">
        <w:rPr>
          <w:sz w:val="24"/>
          <w:szCs w:val="24"/>
          <w:lang w:val="sv-SE"/>
        </w:rPr>
        <w:t xml:space="preserve">ttegången måste föras i Finland. </w:t>
      </w:r>
    </w:p>
    <w:p w14:paraId="3D8DA69D" w14:textId="276B10F0" w:rsidR="00220122" w:rsidRPr="00A84518" w:rsidRDefault="00593DA7" w:rsidP="00DB028A">
      <w:pPr>
        <w:ind w:left="360"/>
        <w:rPr>
          <w:sz w:val="24"/>
          <w:szCs w:val="24"/>
          <w:lang w:val="sv-SE"/>
        </w:rPr>
      </w:pPr>
      <w:r w:rsidRPr="00A84518">
        <w:rPr>
          <w:b/>
          <w:sz w:val="24"/>
          <w:szCs w:val="24"/>
          <w:lang w:val="sv-SE"/>
        </w:rPr>
        <w:lastRenderedPageBreak/>
        <w:t xml:space="preserve">4. </w:t>
      </w:r>
      <w:r w:rsidR="006B3B6A" w:rsidRPr="00A84518">
        <w:rPr>
          <w:b/>
          <w:sz w:val="24"/>
          <w:szCs w:val="24"/>
          <w:lang w:val="sv-SE"/>
        </w:rPr>
        <w:t>Olycksfallsförsäkring som krävs för FPA:s konkurrensutsättning</w:t>
      </w:r>
      <w:r w:rsidR="00DB211A" w:rsidRPr="00A84518">
        <w:rPr>
          <w:b/>
          <w:sz w:val="24"/>
          <w:szCs w:val="24"/>
          <w:lang w:val="sv-SE"/>
        </w:rPr>
        <w:t>ar</w:t>
      </w:r>
      <w:r w:rsidR="000E6DCB" w:rsidRPr="00A84518">
        <w:rPr>
          <w:b/>
          <w:sz w:val="24"/>
          <w:szCs w:val="24"/>
          <w:lang w:val="sv-SE"/>
        </w:rPr>
        <w:t xml:space="preserve"> </w:t>
      </w:r>
      <w:r w:rsidR="000E6DCB" w:rsidRPr="00A84518">
        <w:rPr>
          <w:sz w:val="24"/>
          <w:szCs w:val="24"/>
          <w:lang w:val="sv-SE"/>
        </w:rPr>
        <w:t>(</w:t>
      </w:r>
      <w:r w:rsidR="006B3B6A" w:rsidRPr="00A84518">
        <w:rPr>
          <w:sz w:val="24"/>
          <w:szCs w:val="24"/>
          <w:lang w:val="sv-SE"/>
        </w:rPr>
        <w:t xml:space="preserve">värde ca </w:t>
      </w:r>
      <w:r w:rsidR="00176FD2" w:rsidRPr="00A84518">
        <w:rPr>
          <w:sz w:val="24"/>
          <w:szCs w:val="24"/>
          <w:lang w:val="sv-SE"/>
        </w:rPr>
        <w:t>100 €)</w:t>
      </w:r>
    </w:p>
    <w:p w14:paraId="0C5E2BCB" w14:textId="2A749A7E" w:rsidR="000E6DCB" w:rsidRPr="00A84518" w:rsidRDefault="006B3B6A" w:rsidP="000E6DCB">
      <w:pPr>
        <w:pStyle w:val="Luettelokappale"/>
        <w:numPr>
          <w:ilvl w:val="0"/>
          <w:numId w:val="33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Försäkringen gäller inom de branscher som Tehy representerar</w:t>
      </w:r>
      <w:r w:rsidR="00DB211A" w:rsidRPr="00A84518">
        <w:rPr>
          <w:sz w:val="24"/>
          <w:szCs w:val="24"/>
          <w:lang w:val="sv-SE"/>
        </w:rPr>
        <w:t xml:space="preserve">. </w:t>
      </w:r>
    </w:p>
    <w:p w14:paraId="7F96E842" w14:textId="12607385" w:rsidR="000E6DCB" w:rsidRPr="00A84518" w:rsidRDefault="006B3B6A" w:rsidP="000E6DCB">
      <w:pPr>
        <w:pStyle w:val="Luettelokappale"/>
        <w:numPr>
          <w:ilvl w:val="0"/>
          <w:numId w:val="33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Försäkringen gäller under de terapibesök som kommit via FPA:s konkurrensutsättning</w:t>
      </w:r>
      <w:r w:rsidR="000E6DCB" w:rsidRPr="00A84518">
        <w:rPr>
          <w:sz w:val="24"/>
          <w:szCs w:val="24"/>
          <w:lang w:val="sv-SE"/>
        </w:rPr>
        <w:t xml:space="preserve">. </w:t>
      </w:r>
    </w:p>
    <w:p w14:paraId="5B592296" w14:textId="16343F48" w:rsidR="000E6DCB" w:rsidRPr="00A84518" w:rsidRDefault="006B3B6A" w:rsidP="000E6DCB">
      <w:pPr>
        <w:pStyle w:val="Luettelokappale"/>
        <w:numPr>
          <w:ilvl w:val="0"/>
          <w:numId w:val="33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Försäkringen täcker olycksfall som </w:t>
      </w:r>
      <w:r w:rsidR="00DB211A" w:rsidRPr="00A84518">
        <w:rPr>
          <w:sz w:val="24"/>
          <w:szCs w:val="24"/>
          <w:lang w:val="sv-SE"/>
        </w:rPr>
        <w:t>den som rehabiliteras råkar ut för under rehabiliteringen.</w:t>
      </w:r>
      <w:r w:rsidR="000E6DCB" w:rsidRPr="00A84518">
        <w:rPr>
          <w:sz w:val="24"/>
          <w:szCs w:val="24"/>
          <w:lang w:val="sv-SE"/>
        </w:rPr>
        <w:t>​</w:t>
      </w:r>
    </w:p>
    <w:p w14:paraId="77C77023" w14:textId="00BDF8E7" w:rsidR="00220122" w:rsidRPr="00A84518" w:rsidRDefault="00C139AB" w:rsidP="000E6DCB">
      <w:pPr>
        <w:pStyle w:val="Luettelokappale"/>
        <w:numPr>
          <w:ilvl w:val="0"/>
          <w:numId w:val="33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I kraft hos självständiga yrkesutövare och </w:t>
      </w:r>
      <w:r w:rsidR="00DB211A" w:rsidRPr="00A84518">
        <w:rPr>
          <w:sz w:val="24"/>
          <w:szCs w:val="24"/>
          <w:lang w:val="sv-SE"/>
        </w:rPr>
        <w:t xml:space="preserve">hos </w:t>
      </w:r>
      <w:r w:rsidRPr="00A84518">
        <w:rPr>
          <w:sz w:val="24"/>
          <w:szCs w:val="24"/>
          <w:lang w:val="sv-SE"/>
        </w:rPr>
        <w:t xml:space="preserve">företagare som sysselsätter 1-3 personer. </w:t>
      </w:r>
      <w:r w:rsidR="000E6DCB" w:rsidRPr="00A84518">
        <w:rPr>
          <w:sz w:val="24"/>
          <w:szCs w:val="24"/>
          <w:lang w:val="sv-SE"/>
        </w:rPr>
        <w:t>​</w:t>
      </w:r>
    </w:p>
    <w:p w14:paraId="47A5E991" w14:textId="2BC5870A" w:rsidR="00DB028A" w:rsidRPr="00A84518" w:rsidRDefault="00593DA7" w:rsidP="00DB028A">
      <w:pPr>
        <w:ind w:left="360"/>
        <w:rPr>
          <w:b/>
          <w:sz w:val="24"/>
          <w:szCs w:val="24"/>
          <w:lang w:val="sv-SE"/>
        </w:rPr>
      </w:pPr>
      <w:r w:rsidRPr="00A84518">
        <w:rPr>
          <w:b/>
          <w:sz w:val="24"/>
          <w:szCs w:val="24"/>
          <w:lang w:val="sv-SE"/>
        </w:rPr>
        <w:t xml:space="preserve">5. </w:t>
      </w:r>
      <w:r w:rsidR="00DE41E3" w:rsidRPr="00A84518">
        <w:rPr>
          <w:b/>
          <w:sz w:val="24"/>
          <w:szCs w:val="24"/>
          <w:lang w:val="sv-SE"/>
        </w:rPr>
        <w:t xml:space="preserve">En sysselsättande företagares </w:t>
      </w:r>
      <w:r w:rsidR="007C649E" w:rsidRPr="00A84518">
        <w:rPr>
          <w:b/>
          <w:sz w:val="24"/>
          <w:szCs w:val="24"/>
          <w:lang w:val="sv-SE"/>
        </w:rPr>
        <w:t>(</w:t>
      </w:r>
      <w:r w:rsidR="0012089D" w:rsidRPr="00A84518">
        <w:rPr>
          <w:b/>
          <w:sz w:val="24"/>
          <w:szCs w:val="24"/>
          <w:lang w:val="sv-SE"/>
        </w:rPr>
        <w:t xml:space="preserve">1-3 </w:t>
      </w:r>
      <w:r w:rsidR="00DE41E3" w:rsidRPr="00A84518">
        <w:rPr>
          <w:b/>
          <w:sz w:val="24"/>
          <w:szCs w:val="24"/>
          <w:lang w:val="sv-SE"/>
        </w:rPr>
        <w:t>arbetstagare</w:t>
      </w:r>
      <w:r w:rsidR="0012089D" w:rsidRPr="00A84518">
        <w:rPr>
          <w:b/>
          <w:sz w:val="24"/>
          <w:szCs w:val="24"/>
          <w:lang w:val="sv-SE"/>
        </w:rPr>
        <w:t xml:space="preserve">) </w:t>
      </w:r>
      <w:r w:rsidR="00DE41E3" w:rsidRPr="00A84518">
        <w:rPr>
          <w:b/>
          <w:sz w:val="24"/>
          <w:szCs w:val="24"/>
          <w:lang w:val="sv-SE"/>
        </w:rPr>
        <w:t xml:space="preserve">ansvars- och rättsskyddsförsäkring </w:t>
      </w:r>
      <w:r w:rsidR="00BF640D" w:rsidRPr="00A84518">
        <w:rPr>
          <w:sz w:val="24"/>
          <w:szCs w:val="24"/>
          <w:lang w:val="sv-SE"/>
        </w:rPr>
        <w:t>(</w:t>
      </w:r>
      <w:r w:rsidR="00DE41E3" w:rsidRPr="00A84518">
        <w:rPr>
          <w:sz w:val="24"/>
          <w:szCs w:val="24"/>
          <w:lang w:val="sv-SE"/>
        </w:rPr>
        <w:t xml:space="preserve">värde ca </w:t>
      </w:r>
      <w:r w:rsidR="00BF640D" w:rsidRPr="00A84518">
        <w:rPr>
          <w:sz w:val="24"/>
          <w:szCs w:val="24"/>
          <w:lang w:val="sv-SE"/>
        </w:rPr>
        <w:t>150 €)</w:t>
      </w:r>
    </w:p>
    <w:p w14:paraId="5FDB4195" w14:textId="7ACEB0F9" w:rsidR="00575F05" w:rsidRPr="00A84518" w:rsidRDefault="008C4BDA" w:rsidP="0071672F">
      <w:pPr>
        <w:pStyle w:val="Luettelokappale"/>
        <w:numPr>
          <w:ilvl w:val="0"/>
          <w:numId w:val="31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Försäkringen gäller inom de branscher som Tehy representerar. </w:t>
      </w:r>
    </w:p>
    <w:p w14:paraId="656154DE" w14:textId="7E232E2A" w:rsidR="003340B3" w:rsidRPr="00A84518" w:rsidRDefault="008C4BDA" w:rsidP="0071672F">
      <w:pPr>
        <w:pStyle w:val="Luettelokappale"/>
        <w:numPr>
          <w:ilvl w:val="0"/>
          <w:numId w:val="31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Från ansvarsförsäkringen ersätts åt annan förorsakad </w:t>
      </w:r>
      <w:r w:rsidR="003B54F5" w:rsidRPr="00A84518">
        <w:rPr>
          <w:sz w:val="24"/>
          <w:szCs w:val="24"/>
          <w:lang w:val="sv-SE"/>
        </w:rPr>
        <w:t xml:space="preserve">person- och sakskador. Ersättningens maximala mängd är </w:t>
      </w:r>
      <w:r w:rsidR="000838F2" w:rsidRPr="00A84518">
        <w:rPr>
          <w:sz w:val="24"/>
          <w:szCs w:val="24"/>
          <w:lang w:val="sv-SE"/>
        </w:rPr>
        <w:t>500 000 €.</w:t>
      </w:r>
    </w:p>
    <w:p w14:paraId="07BFBBD3" w14:textId="4241B653" w:rsidR="00A06F03" w:rsidRPr="00A84518" w:rsidRDefault="003B54F5" w:rsidP="002220B8">
      <w:pPr>
        <w:pStyle w:val="Luettelokappale"/>
        <w:numPr>
          <w:ilvl w:val="0"/>
          <w:numId w:val="31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Från rättsskyddsförsäkringen ersätts advokatverksamhets- och rättegångskostnader i tviste-, brott- och ansökanärenden. </w:t>
      </w:r>
      <w:r w:rsidR="00D5751D" w:rsidRPr="00A84518">
        <w:rPr>
          <w:sz w:val="24"/>
          <w:szCs w:val="24"/>
          <w:lang w:val="sv-SE"/>
        </w:rPr>
        <w:t xml:space="preserve">Ersättningens maximala mängd är </w:t>
      </w:r>
      <w:r w:rsidR="000838F2" w:rsidRPr="00A84518">
        <w:rPr>
          <w:sz w:val="24"/>
          <w:szCs w:val="24"/>
          <w:lang w:val="sv-SE"/>
        </w:rPr>
        <w:t xml:space="preserve">30 000 €. </w:t>
      </w:r>
    </w:p>
    <w:p w14:paraId="4892DEDA" w14:textId="020AE4ED" w:rsidR="00356CBD" w:rsidRPr="00A84518" w:rsidRDefault="00DB028A" w:rsidP="003D44A7">
      <w:pPr>
        <w:pStyle w:val="Luettelokappale"/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br/>
      </w:r>
      <w:r w:rsidR="00F35098" w:rsidRPr="00A84518">
        <w:rPr>
          <w:b/>
          <w:sz w:val="24"/>
          <w:szCs w:val="24"/>
          <w:lang w:val="sv-SE"/>
        </w:rPr>
        <w:t xml:space="preserve">Yrkesutövarnas och företagarnas avgiftsfria rättsliga rådgivningstjänst </w:t>
      </w:r>
    </w:p>
    <w:p w14:paraId="71D79175" w14:textId="5658C651" w:rsidR="00356CBD" w:rsidRPr="00A84518" w:rsidRDefault="00834A52" w:rsidP="00356CBD">
      <w:pPr>
        <w:pStyle w:val="Luettelokappale"/>
        <w:numPr>
          <w:ilvl w:val="0"/>
          <w:numId w:val="38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Jurister som specialiserat sig på social- och hälsovårdsbranschens företagarverksamhet </w:t>
      </w:r>
      <w:r w:rsidR="0012089D" w:rsidRPr="00A84518">
        <w:rPr>
          <w:sz w:val="24"/>
          <w:szCs w:val="24"/>
          <w:lang w:val="sv-SE"/>
        </w:rPr>
        <w:t xml:space="preserve">(Lakiasiantoimisto Nyanssi Oy) </w:t>
      </w:r>
    </w:p>
    <w:p w14:paraId="794CD436" w14:textId="3BFC7F54" w:rsidR="00356CBD" w:rsidRPr="00A84518" w:rsidRDefault="00834A52" w:rsidP="00356CBD">
      <w:pPr>
        <w:pStyle w:val="Luettelokappale"/>
        <w:numPr>
          <w:ilvl w:val="0"/>
          <w:numId w:val="38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Skicka en fråga </w:t>
      </w:r>
      <w:r w:rsidR="0012089D" w:rsidRPr="00A84518">
        <w:rPr>
          <w:sz w:val="24"/>
          <w:szCs w:val="24"/>
          <w:lang w:val="sv-SE"/>
        </w:rPr>
        <w:t>(</w:t>
      </w:r>
      <w:r w:rsidRPr="00A84518">
        <w:rPr>
          <w:sz w:val="24"/>
          <w:szCs w:val="24"/>
          <w:lang w:val="sv-SE"/>
        </w:rPr>
        <w:t xml:space="preserve">t.ex. beskattningsfrågor, genomgång av avtal, konkurrensutsättning) tillsammans med ditt medlemsnummer per e-post till adressen </w:t>
      </w:r>
      <w:hyperlink r:id="rId10" w:history="1">
        <w:r w:rsidR="0012089D" w:rsidRPr="00A84518">
          <w:rPr>
            <w:rStyle w:val="Hyperlinkki"/>
            <w:sz w:val="24"/>
            <w:szCs w:val="24"/>
            <w:lang w:val="sv-SE"/>
          </w:rPr>
          <w:t>yrittajaneuvonta@nyanssi.info</w:t>
        </w:r>
      </w:hyperlink>
    </w:p>
    <w:p w14:paraId="08CE4464" w14:textId="18BB8FA2" w:rsidR="0012089D" w:rsidRPr="00A84518" w:rsidRDefault="00834A52" w:rsidP="00356CBD">
      <w:pPr>
        <w:pStyle w:val="Luettelokappale"/>
        <w:numPr>
          <w:ilvl w:val="0"/>
          <w:numId w:val="38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Svaret ges inom 3 vardagar</w:t>
      </w:r>
      <w:r w:rsidR="0012089D" w:rsidRPr="00A84518">
        <w:rPr>
          <w:sz w:val="24"/>
          <w:szCs w:val="24"/>
          <w:lang w:val="sv-SE"/>
        </w:rPr>
        <w:t>.</w:t>
      </w:r>
    </w:p>
    <w:p w14:paraId="6C226C45" w14:textId="0B3E8973" w:rsidR="0012089D" w:rsidRPr="00A84518" w:rsidRDefault="0012089D" w:rsidP="0012089D">
      <w:pPr>
        <w:pStyle w:val="Luettelokappale"/>
        <w:rPr>
          <w:sz w:val="24"/>
          <w:szCs w:val="24"/>
          <w:lang w:val="sv-SE"/>
        </w:rPr>
      </w:pPr>
    </w:p>
    <w:p w14:paraId="792BC8EE" w14:textId="44EB1E95" w:rsidR="00356CBD" w:rsidRPr="00A84518" w:rsidRDefault="00A029B8" w:rsidP="0012089D">
      <w:pPr>
        <w:pStyle w:val="Luettelokappale"/>
        <w:rPr>
          <w:b/>
          <w:sz w:val="24"/>
          <w:szCs w:val="24"/>
          <w:lang w:val="sv-SE"/>
        </w:rPr>
      </w:pPr>
      <w:r w:rsidRPr="00A84518">
        <w:rPr>
          <w:b/>
          <w:sz w:val="24"/>
          <w:szCs w:val="24"/>
          <w:lang w:val="sv-SE"/>
        </w:rPr>
        <w:t xml:space="preserve">Dessutom </w:t>
      </w:r>
    </w:p>
    <w:p w14:paraId="7FA078E4" w14:textId="49C445D8" w:rsidR="0012089D" w:rsidRPr="00A84518" w:rsidRDefault="0012089D" w:rsidP="0012089D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Yrittäjäopas</w:t>
      </w:r>
      <w:r w:rsidR="0099576D" w:rsidRPr="00A84518">
        <w:rPr>
          <w:sz w:val="24"/>
          <w:szCs w:val="24"/>
          <w:lang w:val="sv-SE"/>
        </w:rPr>
        <w:t xml:space="preserve"> </w:t>
      </w:r>
      <w:r w:rsidR="00A029B8" w:rsidRPr="00A84518">
        <w:rPr>
          <w:sz w:val="24"/>
          <w:szCs w:val="24"/>
          <w:lang w:val="sv-SE"/>
        </w:rPr>
        <w:t>(Företagarguide</w:t>
      </w:r>
      <w:r w:rsidR="00CD2C7E" w:rsidRPr="00A84518">
        <w:rPr>
          <w:sz w:val="24"/>
          <w:szCs w:val="24"/>
          <w:lang w:val="sv-SE"/>
        </w:rPr>
        <w:t xml:space="preserve">, </w:t>
      </w:r>
      <w:r w:rsidR="00A029B8" w:rsidRPr="00A84518">
        <w:rPr>
          <w:sz w:val="24"/>
          <w:szCs w:val="24"/>
          <w:lang w:val="sv-SE"/>
        </w:rPr>
        <w:t>beställning via Tehys medlemssidor)</w:t>
      </w:r>
      <w:r w:rsidR="0099576D" w:rsidRPr="00A84518">
        <w:rPr>
          <w:sz w:val="24"/>
          <w:szCs w:val="24"/>
          <w:lang w:val="sv-SE"/>
        </w:rPr>
        <w:t>.</w:t>
      </w:r>
    </w:p>
    <w:p w14:paraId="4A4ABD56" w14:textId="7C963753" w:rsidR="0012089D" w:rsidRPr="00A84518" w:rsidRDefault="00A029B8" w:rsidP="0012089D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Tehys företagarsektions medlemskvällar om aktuella ämnen 2-3 gånger per år</w:t>
      </w:r>
      <w:r w:rsidR="00CD2C7E" w:rsidRPr="00A84518">
        <w:rPr>
          <w:sz w:val="24"/>
          <w:szCs w:val="24"/>
          <w:lang w:val="sv-SE"/>
        </w:rPr>
        <w:t xml:space="preserve">. </w:t>
      </w:r>
    </w:p>
    <w:p w14:paraId="304E657C" w14:textId="42D43BD2" w:rsidR="0012089D" w:rsidRPr="00A84518" w:rsidRDefault="00A029B8" w:rsidP="0012089D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Tehys företagarsektions avgiftsfria studiedag en gång per år</w:t>
      </w:r>
      <w:r w:rsidR="00CD2C7E" w:rsidRPr="00A84518">
        <w:rPr>
          <w:sz w:val="24"/>
          <w:szCs w:val="24"/>
          <w:lang w:val="sv-SE"/>
        </w:rPr>
        <w:t xml:space="preserve">. </w:t>
      </w:r>
      <w:r w:rsidR="0012089D" w:rsidRPr="00A84518">
        <w:rPr>
          <w:sz w:val="24"/>
          <w:szCs w:val="24"/>
          <w:lang w:val="sv-SE"/>
        </w:rPr>
        <w:t xml:space="preserve"> </w:t>
      </w:r>
    </w:p>
    <w:p w14:paraId="15162C0C" w14:textId="6D8D9C57" w:rsidR="0099576D" w:rsidRPr="00A84518" w:rsidRDefault="00A029B8" w:rsidP="00D72FCE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Rätt att delta avgiftsfritt i studiedagen som ordnas av STTK:s Företagare</w:t>
      </w:r>
      <w:r w:rsidR="00CD2C7E" w:rsidRPr="00A84518">
        <w:rPr>
          <w:sz w:val="24"/>
          <w:szCs w:val="24"/>
          <w:lang w:val="sv-SE"/>
        </w:rPr>
        <w:t xml:space="preserve">. </w:t>
      </w:r>
    </w:p>
    <w:p w14:paraId="4537E53D" w14:textId="2D3336ED" w:rsidR="0012089D" w:rsidRPr="00A84518" w:rsidRDefault="00A029B8" w:rsidP="00D72FCE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Nyhetsbrev om aktuella saker</w:t>
      </w:r>
      <w:r w:rsidR="00CD2C7E" w:rsidRPr="00A84518">
        <w:rPr>
          <w:sz w:val="24"/>
          <w:szCs w:val="24"/>
          <w:lang w:val="sv-SE"/>
        </w:rPr>
        <w:t xml:space="preserve">. </w:t>
      </w:r>
    </w:p>
    <w:p w14:paraId="0C622064" w14:textId="5DDA992F" w:rsidR="0012089D" w:rsidRPr="00A84518" w:rsidRDefault="00A029B8" w:rsidP="0012089D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För nätverkande och diskussioner </w:t>
      </w:r>
      <w:r w:rsidR="00CD2C7E" w:rsidRPr="00A84518">
        <w:rPr>
          <w:sz w:val="24"/>
          <w:szCs w:val="24"/>
          <w:lang w:val="sv-SE"/>
        </w:rPr>
        <w:t xml:space="preserve">en </w:t>
      </w:r>
      <w:r w:rsidRPr="00A84518">
        <w:rPr>
          <w:sz w:val="24"/>
          <w:szCs w:val="24"/>
          <w:lang w:val="sv-SE"/>
        </w:rPr>
        <w:t>Facebookgrupp (Tehys företagarsektion)</w:t>
      </w:r>
      <w:r w:rsidR="00CF083E" w:rsidRPr="00A84518">
        <w:rPr>
          <w:sz w:val="24"/>
          <w:szCs w:val="24"/>
          <w:lang w:val="sv-SE"/>
        </w:rPr>
        <w:t>.</w:t>
      </w:r>
    </w:p>
    <w:p w14:paraId="1271F318" w14:textId="0712C6AB" w:rsidR="00ED5799" w:rsidRPr="00A84518" w:rsidRDefault="00ED5799" w:rsidP="0012089D">
      <w:pPr>
        <w:pStyle w:val="Luettelokappale"/>
        <w:numPr>
          <w:ilvl w:val="0"/>
          <w:numId w:val="27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Tehy</w:t>
      </w:r>
      <w:r w:rsidR="00A029B8" w:rsidRPr="00A84518">
        <w:rPr>
          <w:sz w:val="24"/>
          <w:szCs w:val="24"/>
          <w:lang w:val="sv-SE"/>
        </w:rPr>
        <w:t xml:space="preserve">s företagarsektions nätsidor </w:t>
      </w:r>
      <w:hyperlink r:id="rId11" w:history="1">
        <w:r w:rsidR="0099576D" w:rsidRPr="00A84518">
          <w:rPr>
            <w:rStyle w:val="Hyperlinkki"/>
            <w:sz w:val="24"/>
            <w:szCs w:val="24"/>
            <w:lang w:val="sv-SE"/>
          </w:rPr>
          <w:t>www.tehy.fi/yrittaja</w:t>
        </w:r>
      </w:hyperlink>
      <w:r w:rsidR="00CF083E" w:rsidRPr="00A84518">
        <w:rPr>
          <w:sz w:val="24"/>
          <w:szCs w:val="24"/>
          <w:lang w:val="sv-SE"/>
        </w:rPr>
        <w:t>.</w:t>
      </w:r>
      <w:r w:rsidR="0099576D" w:rsidRPr="00A84518">
        <w:rPr>
          <w:sz w:val="24"/>
          <w:szCs w:val="24"/>
          <w:lang w:val="sv-SE"/>
        </w:rPr>
        <w:t xml:space="preserve"> </w:t>
      </w:r>
    </w:p>
    <w:p w14:paraId="02AF0F11" w14:textId="2217A064" w:rsidR="0012089D" w:rsidRPr="00A84518" w:rsidRDefault="00A029B8" w:rsidP="0012089D">
      <w:pPr>
        <w:pStyle w:val="Luettelokappale"/>
        <w:numPr>
          <w:ilvl w:val="0"/>
          <w:numId w:val="28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Medlemskap i Tehys fackavdelning, då du kan delta också i fackavdelningens verksamhet, medlemskvällar och rekreationsverksamhet. </w:t>
      </w:r>
    </w:p>
    <w:p w14:paraId="10E1A0BF" w14:textId="2DD57DB8" w:rsidR="0012089D" w:rsidRPr="00A84518" w:rsidRDefault="00A029B8" w:rsidP="0012089D">
      <w:pPr>
        <w:pStyle w:val="Luettelokappale"/>
        <w:numPr>
          <w:ilvl w:val="0"/>
          <w:numId w:val="28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Av </w:t>
      </w:r>
      <w:r w:rsidR="0012089D" w:rsidRPr="00A84518">
        <w:rPr>
          <w:sz w:val="24"/>
          <w:szCs w:val="24"/>
          <w:lang w:val="sv-SE"/>
        </w:rPr>
        <w:t>Tehy</w:t>
      </w:r>
      <w:r w:rsidRPr="00A84518">
        <w:rPr>
          <w:sz w:val="24"/>
          <w:szCs w:val="24"/>
          <w:lang w:val="sv-SE"/>
        </w:rPr>
        <w:t xml:space="preserve"> organiserade regionala och riksomfattande utbildningar</w:t>
      </w:r>
      <w:r w:rsidR="00C849BD" w:rsidRPr="00A84518">
        <w:rPr>
          <w:sz w:val="24"/>
          <w:szCs w:val="24"/>
          <w:lang w:val="sv-SE"/>
        </w:rPr>
        <w:t xml:space="preserve">. </w:t>
      </w:r>
    </w:p>
    <w:p w14:paraId="3AE08140" w14:textId="104A47D4" w:rsidR="0012089D" w:rsidRPr="00A84518" w:rsidRDefault="00431F08" w:rsidP="0012089D">
      <w:pPr>
        <w:pStyle w:val="Luettelokappale"/>
        <w:numPr>
          <w:ilvl w:val="0"/>
          <w:numId w:val="28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Omfattande, yrkesbaserade Tehy-tidningen</w:t>
      </w:r>
      <w:r w:rsidR="00C849BD" w:rsidRPr="00A84518">
        <w:rPr>
          <w:sz w:val="24"/>
          <w:szCs w:val="24"/>
          <w:lang w:val="sv-SE"/>
        </w:rPr>
        <w:t>.</w:t>
      </w:r>
    </w:p>
    <w:p w14:paraId="0100C8B4" w14:textId="22924BC6" w:rsidR="0012089D" w:rsidRPr="00A84518" w:rsidRDefault="00431F08" w:rsidP="0012089D">
      <w:pPr>
        <w:pStyle w:val="Luettelokappale"/>
        <w:numPr>
          <w:ilvl w:val="0"/>
          <w:numId w:val="28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Seme</w:t>
      </w:r>
      <w:r w:rsidR="00C849BD" w:rsidRPr="00A84518">
        <w:rPr>
          <w:sz w:val="24"/>
          <w:szCs w:val="24"/>
          <w:lang w:val="sv-SE"/>
        </w:rPr>
        <w:t>ster</w:t>
      </w:r>
      <w:r w:rsidRPr="00A84518">
        <w:rPr>
          <w:sz w:val="24"/>
          <w:szCs w:val="24"/>
          <w:lang w:val="sv-SE"/>
        </w:rPr>
        <w:t>- och övriga medlemsförmåner</w:t>
      </w:r>
      <w:r w:rsidR="00C849BD" w:rsidRPr="00A84518">
        <w:rPr>
          <w:sz w:val="24"/>
          <w:szCs w:val="24"/>
          <w:lang w:val="sv-SE"/>
        </w:rPr>
        <w:t>.</w:t>
      </w:r>
    </w:p>
    <w:p w14:paraId="16204549" w14:textId="36CCA620" w:rsidR="0012089D" w:rsidRPr="00A84518" w:rsidRDefault="00431F08" w:rsidP="0012089D">
      <w:pPr>
        <w:pStyle w:val="Luettelokappale"/>
        <w:numPr>
          <w:ilvl w:val="0"/>
          <w:numId w:val="28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>Första steget rehabiliteringsperioder (</w:t>
      </w:r>
      <w:r w:rsidR="0012089D" w:rsidRPr="00A84518">
        <w:rPr>
          <w:sz w:val="24"/>
          <w:szCs w:val="24"/>
          <w:lang w:val="sv-SE"/>
        </w:rPr>
        <w:t>Ensimmäinen askel-kuntoutusjaksot</w:t>
      </w:r>
      <w:r w:rsidR="00C849BD" w:rsidRPr="00A84518">
        <w:rPr>
          <w:sz w:val="24"/>
          <w:szCs w:val="24"/>
          <w:lang w:val="sv-SE"/>
        </w:rPr>
        <w:t xml:space="preserve">, </w:t>
      </w:r>
      <w:r w:rsidR="0012089D" w:rsidRPr="00A84518">
        <w:rPr>
          <w:sz w:val="24"/>
          <w:szCs w:val="24"/>
          <w:lang w:val="sv-SE"/>
        </w:rPr>
        <w:t>Palkansaajien hyvinvointi ja terveys PHT ry)</w:t>
      </w:r>
    </w:p>
    <w:p w14:paraId="6F0EB538" w14:textId="5DEC0262" w:rsidR="0012089D" w:rsidRPr="00A84518" w:rsidRDefault="00431F08" w:rsidP="0012089D">
      <w:pPr>
        <w:pStyle w:val="Luettelokappale"/>
        <w:numPr>
          <w:ilvl w:val="0"/>
          <w:numId w:val="28"/>
        </w:numPr>
        <w:rPr>
          <w:sz w:val="24"/>
          <w:szCs w:val="24"/>
          <w:lang w:val="sv-SE"/>
        </w:rPr>
      </w:pPr>
      <w:r w:rsidRPr="00A84518">
        <w:rPr>
          <w:sz w:val="24"/>
          <w:szCs w:val="24"/>
          <w:lang w:val="sv-SE"/>
        </w:rPr>
        <w:t xml:space="preserve">Medlemskap i Hälsovårdens arbetslöshetskassa för </w:t>
      </w:r>
      <w:r w:rsidR="00C849BD" w:rsidRPr="00A84518">
        <w:rPr>
          <w:sz w:val="24"/>
          <w:szCs w:val="24"/>
          <w:lang w:val="sv-SE"/>
        </w:rPr>
        <w:t>yrkesutövare</w:t>
      </w:r>
      <w:r w:rsidRPr="00A84518">
        <w:rPr>
          <w:sz w:val="24"/>
          <w:szCs w:val="24"/>
          <w:lang w:val="sv-SE"/>
        </w:rPr>
        <w:t xml:space="preserve"> som bisyssla</w:t>
      </w:r>
      <w:r w:rsidR="00C849BD" w:rsidRPr="00A84518">
        <w:rPr>
          <w:sz w:val="24"/>
          <w:szCs w:val="24"/>
          <w:lang w:val="sv-SE"/>
        </w:rPr>
        <w:t>.</w:t>
      </w:r>
      <w:r w:rsidRPr="00A84518">
        <w:rPr>
          <w:sz w:val="24"/>
          <w:szCs w:val="24"/>
          <w:lang w:val="sv-SE"/>
        </w:rPr>
        <w:t xml:space="preserve"> </w:t>
      </w:r>
    </w:p>
    <w:p w14:paraId="10E252B0" w14:textId="521178F8" w:rsidR="000E4C56" w:rsidRPr="00A84518" w:rsidRDefault="00431F08" w:rsidP="00753CF3">
      <w:pPr>
        <w:rPr>
          <w:lang w:val="sv-SE"/>
        </w:rPr>
      </w:pPr>
      <w:r w:rsidRPr="00A84518">
        <w:rPr>
          <w:b/>
          <w:sz w:val="24"/>
          <w:szCs w:val="24"/>
          <w:lang w:val="sv-SE"/>
        </w:rPr>
        <w:t>Fråga mera</w:t>
      </w:r>
      <w:r w:rsidR="0012089D" w:rsidRPr="00A84518">
        <w:rPr>
          <w:sz w:val="24"/>
          <w:szCs w:val="24"/>
          <w:lang w:val="sv-SE"/>
        </w:rPr>
        <w:t xml:space="preserve"> </w:t>
      </w:r>
      <w:hyperlink r:id="rId12" w:history="1">
        <w:r w:rsidR="0012089D" w:rsidRPr="00A84518">
          <w:rPr>
            <w:rStyle w:val="Hyperlinkki"/>
            <w:sz w:val="24"/>
            <w:szCs w:val="24"/>
            <w:lang w:val="sv-SE"/>
          </w:rPr>
          <w:t>yrittajajaosto@tehy.fi</w:t>
        </w:r>
      </w:hyperlink>
      <w:r w:rsidR="0012089D" w:rsidRPr="00A84518">
        <w:rPr>
          <w:sz w:val="24"/>
          <w:szCs w:val="24"/>
          <w:lang w:val="sv-SE"/>
        </w:rPr>
        <w:t xml:space="preserve"> </w:t>
      </w:r>
      <w:bookmarkStart w:id="0" w:name="_GoBack"/>
      <w:bookmarkEnd w:id="0"/>
    </w:p>
    <w:sectPr w:rsidR="000E4C56" w:rsidRPr="00A84518" w:rsidSect="003D44A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3" w:right="991" w:bottom="709" w:left="141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A1C0" w14:textId="77777777" w:rsidR="00AB1BC3" w:rsidRDefault="00AB1BC3">
      <w:r>
        <w:separator/>
      </w:r>
    </w:p>
  </w:endnote>
  <w:endnote w:type="continuationSeparator" w:id="0">
    <w:p w14:paraId="146FFFD7" w14:textId="77777777" w:rsidR="00AB1BC3" w:rsidRDefault="00AB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B12A" w14:textId="016EEC64" w:rsidR="00FD34EE" w:rsidRPr="00FD34EE" w:rsidRDefault="00FD34EE" w:rsidP="00FD34EE">
    <w:pPr>
      <w:pStyle w:val="xxalatunnisteosoitetiedot"/>
      <w:framePr w:wrap="around" w:y="16205"/>
      <w:rPr>
        <w:lang w:val="en-GB"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</w:t>
    </w:r>
    <w:r w:rsidR="009F6196">
      <w:rPr>
        <w:lang w:val="en-GB"/>
      </w:rPr>
      <w:t>T</w:t>
    </w:r>
    <w:r w:rsidR="00370F7A">
      <w:rPr>
        <w:lang w:val="en-GB"/>
      </w:rPr>
      <w:t>e</w:t>
    </w:r>
    <w:r w:rsidR="009F6196">
      <w:rPr>
        <w:lang w:val="en-GB"/>
      </w:rPr>
      <w:t>h</w:t>
    </w:r>
    <w:r w:rsidR="00370F7A">
      <w:rPr>
        <w:lang w:val="en-GB"/>
      </w:rPr>
      <w:t xml:space="preserve">y </w:t>
    </w:r>
    <w:r w:rsidRPr="00FD34EE">
      <w:rPr>
        <w:lang w:val="en-GB"/>
      </w:rPr>
      <w:t xml:space="preserve">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="005E5BBF">
      <w:rPr>
        <w:lang w:val="en-GB"/>
      </w:rPr>
      <w:t>Puh. 09</w:t>
    </w:r>
    <w:r w:rsidRPr="00FD34EE">
      <w:rPr>
        <w:lang w:val="en-GB"/>
      </w:rPr>
      <w:t xml:space="preserve"> 5422 7000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>www.tehy.fi</w:t>
    </w:r>
  </w:p>
  <w:p w14:paraId="21584A76" w14:textId="77777777" w:rsidR="00FD34EE" w:rsidRPr="005E5BBF" w:rsidRDefault="00FD34EE">
    <w:pPr>
      <w:pStyle w:val="Alatunniste"/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8AF09BE" wp14:editId="7E1586A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832" w14:textId="77777777" w:rsidR="00FD34EE" w:rsidRPr="005A09D2" w:rsidRDefault="00FD34EE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14:paraId="7DD492E5" w14:textId="77777777" w:rsidR="00FD34EE" w:rsidRDefault="00FD34E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BD4CC48" wp14:editId="6DADB64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EFBE" w14:textId="77777777" w:rsidR="00AB1BC3" w:rsidRDefault="00AB1BC3">
      <w:r>
        <w:separator/>
      </w:r>
    </w:p>
  </w:footnote>
  <w:footnote w:type="continuationSeparator" w:id="0">
    <w:p w14:paraId="645CF639" w14:textId="77777777" w:rsidR="00AB1BC3" w:rsidRDefault="00AB1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453B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B43E" w14:textId="77777777" w:rsidR="00E15204" w:rsidRDefault="00E15204">
    <w:pPr>
      <w:pStyle w:val="Yltunniste"/>
    </w:pPr>
    <w:r w:rsidRPr="00E15204"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4FC33B4A" wp14:editId="0FC6621F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2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D2D9" w14:textId="77777777" w:rsidR="002655EC" w:rsidRPr="00F05B91" w:rsidRDefault="00E15204" w:rsidP="00F05B9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5168" behindDoc="0" locked="0" layoutInCell="1" allowOverlap="1" wp14:anchorId="1ADAA8B4" wp14:editId="5186CF8A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27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9410FA"/>
    <w:multiLevelType w:val="hybridMultilevel"/>
    <w:tmpl w:val="FFDC68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439A5"/>
    <w:multiLevelType w:val="hybridMultilevel"/>
    <w:tmpl w:val="5C709DD8"/>
    <w:lvl w:ilvl="0" w:tplc="273A2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2377"/>
    <w:multiLevelType w:val="hybridMultilevel"/>
    <w:tmpl w:val="6910E83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5A5644"/>
    <w:multiLevelType w:val="hybridMultilevel"/>
    <w:tmpl w:val="53C666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6175"/>
    <w:multiLevelType w:val="hybridMultilevel"/>
    <w:tmpl w:val="567AE9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202906"/>
    <w:multiLevelType w:val="hybridMultilevel"/>
    <w:tmpl w:val="DD84967C"/>
    <w:lvl w:ilvl="0" w:tplc="21148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8DE"/>
    <w:multiLevelType w:val="hybridMultilevel"/>
    <w:tmpl w:val="54E2E3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B45DE"/>
    <w:multiLevelType w:val="hybridMultilevel"/>
    <w:tmpl w:val="53A65872"/>
    <w:lvl w:ilvl="0" w:tplc="21148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8090E79"/>
    <w:multiLevelType w:val="hybridMultilevel"/>
    <w:tmpl w:val="CF021A9A"/>
    <w:lvl w:ilvl="0" w:tplc="21148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553C9"/>
    <w:multiLevelType w:val="hybridMultilevel"/>
    <w:tmpl w:val="11EA7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C5CC8"/>
    <w:multiLevelType w:val="hybridMultilevel"/>
    <w:tmpl w:val="775471B2"/>
    <w:lvl w:ilvl="0" w:tplc="211488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02A71"/>
    <w:multiLevelType w:val="hybridMultilevel"/>
    <w:tmpl w:val="C43821F2"/>
    <w:lvl w:ilvl="0" w:tplc="2114886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18"/>
  </w:num>
  <w:num w:numId="5">
    <w:abstractNumId w:val="10"/>
  </w:num>
  <w:num w:numId="6">
    <w:abstractNumId w:val="22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4"/>
  </w:num>
  <w:num w:numId="28">
    <w:abstractNumId w:val="15"/>
  </w:num>
  <w:num w:numId="29">
    <w:abstractNumId w:val="11"/>
  </w:num>
  <w:num w:numId="30">
    <w:abstractNumId w:val="20"/>
  </w:num>
  <w:num w:numId="31">
    <w:abstractNumId w:val="24"/>
  </w:num>
  <w:num w:numId="32">
    <w:abstractNumId w:val="13"/>
  </w:num>
  <w:num w:numId="33">
    <w:abstractNumId w:val="19"/>
  </w:num>
  <w:num w:numId="34">
    <w:abstractNumId w:val="23"/>
  </w:num>
  <w:num w:numId="35">
    <w:abstractNumId w:val="25"/>
  </w:num>
  <w:num w:numId="36">
    <w:abstractNumId w:val="12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EE"/>
    <w:rsid w:val="000023ED"/>
    <w:rsid w:val="00002659"/>
    <w:rsid w:val="00003F10"/>
    <w:rsid w:val="00013773"/>
    <w:rsid w:val="000234BE"/>
    <w:rsid w:val="00025D02"/>
    <w:rsid w:val="0003624F"/>
    <w:rsid w:val="000421C4"/>
    <w:rsid w:val="00047349"/>
    <w:rsid w:val="000529DE"/>
    <w:rsid w:val="00061C73"/>
    <w:rsid w:val="00080B2F"/>
    <w:rsid w:val="000838F2"/>
    <w:rsid w:val="00084639"/>
    <w:rsid w:val="00097C9F"/>
    <w:rsid w:val="000A15CD"/>
    <w:rsid w:val="000B22B4"/>
    <w:rsid w:val="000B2323"/>
    <w:rsid w:val="000B6DE6"/>
    <w:rsid w:val="000D702D"/>
    <w:rsid w:val="000E1316"/>
    <w:rsid w:val="000E4C56"/>
    <w:rsid w:val="000E5757"/>
    <w:rsid w:val="000E6DCB"/>
    <w:rsid w:val="001001D0"/>
    <w:rsid w:val="00103EAD"/>
    <w:rsid w:val="00105704"/>
    <w:rsid w:val="00107D4D"/>
    <w:rsid w:val="00112D82"/>
    <w:rsid w:val="001160B8"/>
    <w:rsid w:val="00116C06"/>
    <w:rsid w:val="0012089D"/>
    <w:rsid w:val="00125A2B"/>
    <w:rsid w:val="00125EBF"/>
    <w:rsid w:val="001378F8"/>
    <w:rsid w:val="00140717"/>
    <w:rsid w:val="00140C26"/>
    <w:rsid w:val="00155C22"/>
    <w:rsid w:val="001568CB"/>
    <w:rsid w:val="001601AD"/>
    <w:rsid w:val="00160F15"/>
    <w:rsid w:val="00161619"/>
    <w:rsid w:val="00175287"/>
    <w:rsid w:val="00176FD2"/>
    <w:rsid w:val="00181125"/>
    <w:rsid w:val="001831E9"/>
    <w:rsid w:val="0019395A"/>
    <w:rsid w:val="0019717E"/>
    <w:rsid w:val="00197C37"/>
    <w:rsid w:val="001B1711"/>
    <w:rsid w:val="001B1B7C"/>
    <w:rsid w:val="001B540F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14B5D"/>
    <w:rsid w:val="00220122"/>
    <w:rsid w:val="002220B8"/>
    <w:rsid w:val="002227C6"/>
    <w:rsid w:val="00224DDD"/>
    <w:rsid w:val="00224F2D"/>
    <w:rsid w:val="00230EB2"/>
    <w:rsid w:val="00230FF3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09F5"/>
    <w:rsid w:val="002A5176"/>
    <w:rsid w:val="002A58E7"/>
    <w:rsid w:val="002A5E97"/>
    <w:rsid w:val="002C0F57"/>
    <w:rsid w:val="002C485B"/>
    <w:rsid w:val="002C7096"/>
    <w:rsid w:val="002D0534"/>
    <w:rsid w:val="002D52E3"/>
    <w:rsid w:val="002D7CCA"/>
    <w:rsid w:val="002E638E"/>
    <w:rsid w:val="00302945"/>
    <w:rsid w:val="00313A3B"/>
    <w:rsid w:val="00317FDC"/>
    <w:rsid w:val="00320E51"/>
    <w:rsid w:val="00330140"/>
    <w:rsid w:val="003340B3"/>
    <w:rsid w:val="00344E40"/>
    <w:rsid w:val="0035303C"/>
    <w:rsid w:val="00356CBD"/>
    <w:rsid w:val="00365BAA"/>
    <w:rsid w:val="00370F7A"/>
    <w:rsid w:val="0037485F"/>
    <w:rsid w:val="00376BA8"/>
    <w:rsid w:val="00382F28"/>
    <w:rsid w:val="00385A99"/>
    <w:rsid w:val="003B00F4"/>
    <w:rsid w:val="003B54F5"/>
    <w:rsid w:val="003C47BC"/>
    <w:rsid w:val="003C61F5"/>
    <w:rsid w:val="003D1D63"/>
    <w:rsid w:val="003D44A7"/>
    <w:rsid w:val="003E2C19"/>
    <w:rsid w:val="003E4E42"/>
    <w:rsid w:val="003E6400"/>
    <w:rsid w:val="003E6BF1"/>
    <w:rsid w:val="003F23A6"/>
    <w:rsid w:val="003F5A8D"/>
    <w:rsid w:val="004004A8"/>
    <w:rsid w:val="0040551F"/>
    <w:rsid w:val="00410A23"/>
    <w:rsid w:val="004132BC"/>
    <w:rsid w:val="004176A2"/>
    <w:rsid w:val="004178A4"/>
    <w:rsid w:val="0042399B"/>
    <w:rsid w:val="00424884"/>
    <w:rsid w:val="00430477"/>
    <w:rsid w:val="00431EFB"/>
    <w:rsid w:val="00431F08"/>
    <w:rsid w:val="00434B28"/>
    <w:rsid w:val="00437BA4"/>
    <w:rsid w:val="00444D8F"/>
    <w:rsid w:val="00451DBE"/>
    <w:rsid w:val="0045592E"/>
    <w:rsid w:val="00473693"/>
    <w:rsid w:val="004844FB"/>
    <w:rsid w:val="00494100"/>
    <w:rsid w:val="004A1B2D"/>
    <w:rsid w:val="004B3A00"/>
    <w:rsid w:val="004B3A82"/>
    <w:rsid w:val="004D03BE"/>
    <w:rsid w:val="004D5C2E"/>
    <w:rsid w:val="004D68FF"/>
    <w:rsid w:val="004D6ECD"/>
    <w:rsid w:val="004D728A"/>
    <w:rsid w:val="004F75A1"/>
    <w:rsid w:val="00517587"/>
    <w:rsid w:val="005222AD"/>
    <w:rsid w:val="00522ECC"/>
    <w:rsid w:val="00531DE1"/>
    <w:rsid w:val="00532067"/>
    <w:rsid w:val="00544972"/>
    <w:rsid w:val="00544B34"/>
    <w:rsid w:val="00546A11"/>
    <w:rsid w:val="00547F0B"/>
    <w:rsid w:val="00552CB9"/>
    <w:rsid w:val="00552DCF"/>
    <w:rsid w:val="00557B47"/>
    <w:rsid w:val="00571544"/>
    <w:rsid w:val="00575F05"/>
    <w:rsid w:val="0057617E"/>
    <w:rsid w:val="00583701"/>
    <w:rsid w:val="00593DA7"/>
    <w:rsid w:val="0059492C"/>
    <w:rsid w:val="005A7369"/>
    <w:rsid w:val="005D0D4C"/>
    <w:rsid w:val="005D455C"/>
    <w:rsid w:val="005D5FC7"/>
    <w:rsid w:val="005D6CAF"/>
    <w:rsid w:val="005E3B52"/>
    <w:rsid w:val="005E5BBF"/>
    <w:rsid w:val="005E5CF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3BA"/>
    <w:rsid w:val="00621C02"/>
    <w:rsid w:val="00630033"/>
    <w:rsid w:val="00635870"/>
    <w:rsid w:val="00646F5A"/>
    <w:rsid w:val="0065632D"/>
    <w:rsid w:val="006637E5"/>
    <w:rsid w:val="00663A8D"/>
    <w:rsid w:val="0067066C"/>
    <w:rsid w:val="00670A36"/>
    <w:rsid w:val="00672C81"/>
    <w:rsid w:val="00675787"/>
    <w:rsid w:val="006811FE"/>
    <w:rsid w:val="0068352D"/>
    <w:rsid w:val="00683DE8"/>
    <w:rsid w:val="00684B00"/>
    <w:rsid w:val="00691901"/>
    <w:rsid w:val="00692008"/>
    <w:rsid w:val="00696824"/>
    <w:rsid w:val="00697C05"/>
    <w:rsid w:val="006B1362"/>
    <w:rsid w:val="006B3B6A"/>
    <w:rsid w:val="006C7F3D"/>
    <w:rsid w:val="006D4AF9"/>
    <w:rsid w:val="006E21F1"/>
    <w:rsid w:val="006E38BA"/>
    <w:rsid w:val="006E610C"/>
    <w:rsid w:val="00704B7B"/>
    <w:rsid w:val="0070530C"/>
    <w:rsid w:val="00706268"/>
    <w:rsid w:val="00706987"/>
    <w:rsid w:val="00713BC0"/>
    <w:rsid w:val="00713BE6"/>
    <w:rsid w:val="007219EE"/>
    <w:rsid w:val="00721A6F"/>
    <w:rsid w:val="00735142"/>
    <w:rsid w:val="0073560C"/>
    <w:rsid w:val="00737D6B"/>
    <w:rsid w:val="00740465"/>
    <w:rsid w:val="00742FB1"/>
    <w:rsid w:val="007502A3"/>
    <w:rsid w:val="00753CF3"/>
    <w:rsid w:val="00754A91"/>
    <w:rsid w:val="0075658C"/>
    <w:rsid w:val="007663F1"/>
    <w:rsid w:val="00766CAA"/>
    <w:rsid w:val="00772465"/>
    <w:rsid w:val="007732BF"/>
    <w:rsid w:val="007751B6"/>
    <w:rsid w:val="00782664"/>
    <w:rsid w:val="0078628B"/>
    <w:rsid w:val="007865E6"/>
    <w:rsid w:val="0078691A"/>
    <w:rsid w:val="00791243"/>
    <w:rsid w:val="007B2D0A"/>
    <w:rsid w:val="007C59EF"/>
    <w:rsid w:val="007C5A79"/>
    <w:rsid w:val="007C649E"/>
    <w:rsid w:val="007D0B3F"/>
    <w:rsid w:val="007E3741"/>
    <w:rsid w:val="007E37FF"/>
    <w:rsid w:val="007F41B8"/>
    <w:rsid w:val="00803C32"/>
    <w:rsid w:val="00816258"/>
    <w:rsid w:val="008173CA"/>
    <w:rsid w:val="00822533"/>
    <w:rsid w:val="00822860"/>
    <w:rsid w:val="0082353C"/>
    <w:rsid w:val="008244D0"/>
    <w:rsid w:val="0082486C"/>
    <w:rsid w:val="0082701F"/>
    <w:rsid w:val="008273CC"/>
    <w:rsid w:val="00827ED1"/>
    <w:rsid w:val="00831DBF"/>
    <w:rsid w:val="00834A52"/>
    <w:rsid w:val="00841023"/>
    <w:rsid w:val="00844718"/>
    <w:rsid w:val="00847D0F"/>
    <w:rsid w:val="00852555"/>
    <w:rsid w:val="00852CDA"/>
    <w:rsid w:val="00855F62"/>
    <w:rsid w:val="00862B49"/>
    <w:rsid w:val="008641CB"/>
    <w:rsid w:val="0086670B"/>
    <w:rsid w:val="00866CC6"/>
    <w:rsid w:val="00874F2C"/>
    <w:rsid w:val="00880111"/>
    <w:rsid w:val="008806D5"/>
    <w:rsid w:val="00881C49"/>
    <w:rsid w:val="008826F9"/>
    <w:rsid w:val="00882D13"/>
    <w:rsid w:val="0088450F"/>
    <w:rsid w:val="00884E6B"/>
    <w:rsid w:val="00887980"/>
    <w:rsid w:val="00894963"/>
    <w:rsid w:val="00897E86"/>
    <w:rsid w:val="008B1511"/>
    <w:rsid w:val="008B5822"/>
    <w:rsid w:val="008C4BDA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433B2"/>
    <w:rsid w:val="00955368"/>
    <w:rsid w:val="0095736B"/>
    <w:rsid w:val="00967E66"/>
    <w:rsid w:val="009717C2"/>
    <w:rsid w:val="0098014E"/>
    <w:rsid w:val="00985F4E"/>
    <w:rsid w:val="0098656C"/>
    <w:rsid w:val="0099576D"/>
    <w:rsid w:val="0099594B"/>
    <w:rsid w:val="009A271B"/>
    <w:rsid w:val="009A2B57"/>
    <w:rsid w:val="009A3D48"/>
    <w:rsid w:val="009A7259"/>
    <w:rsid w:val="009A7462"/>
    <w:rsid w:val="009B0370"/>
    <w:rsid w:val="009B311B"/>
    <w:rsid w:val="009B4092"/>
    <w:rsid w:val="009C1E09"/>
    <w:rsid w:val="009C2335"/>
    <w:rsid w:val="009E0199"/>
    <w:rsid w:val="009F3935"/>
    <w:rsid w:val="009F6196"/>
    <w:rsid w:val="00A02620"/>
    <w:rsid w:val="00A029B8"/>
    <w:rsid w:val="00A065BC"/>
    <w:rsid w:val="00A06721"/>
    <w:rsid w:val="00A06F03"/>
    <w:rsid w:val="00A15D5E"/>
    <w:rsid w:val="00A25109"/>
    <w:rsid w:val="00A26025"/>
    <w:rsid w:val="00A34F18"/>
    <w:rsid w:val="00A41EBF"/>
    <w:rsid w:val="00A4537C"/>
    <w:rsid w:val="00A51D40"/>
    <w:rsid w:val="00A56CB9"/>
    <w:rsid w:val="00A64F2C"/>
    <w:rsid w:val="00A657B9"/>
    <w:rsid w:val="00A661C7"/>
    <w:rsid w:val="00A77FF0"/>
    <w:rsid w:val="00A84518"/>
    <w:rsid w:val="00A8456C"/>
    <w:rsid w:val="00A87EE3"/>
    <w:rsid w:val="00A97748"/>
    <w:rsid w:val="00AA2EDB"/>
    <w:rsid w:val="00AB1BC3"/>
    <w:rsid w:val="00AB6110"/>
    <w:rsid w:val="00AC6D76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2A7D"/>
    <w:rsid w:val="00B260FC"/>
    <w:rsid w:val="00B26C9F"/>
    <w:rsid w:val="00B30098"/>
    <w:rsid w:val="00B35202"/>
    <w:rsid w:val="00B36BD5"/>
    <w:rsid w:val="00B46AF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C2980"/>
    <w:rsid w:val="00BC5CAE"/>
    <w:rsid w:val="00BD212C"/>
    <w:rsid w:val="00BD33D3"/>
    <w:rsid w:val="00BD6E91"/>
    <w:rsid w:val="00BE29D6"/>
    <w:rsid w:val="00BF2164"/>
    <w:rsid w:val="00BF640D"/>
    <w:rsid w:val="00C019EB"/>
    <w:rsid w:val="00C05322"/>
    <w:rsid w:val="00C07759"/>
    <w:rsid w:val="00C126BE"/>
    <w:rsid w:val="00C128A3"/>
    <w:rsid w:val="00C139AB"/>
    <w:rsid w:val="00C13C04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49BD"/>
    <w:rsid w:val="00C860C9"/>
    <w:rsid w:val="00C86449"/>
    <w:rsid w:val="00C86947"/>
    <w:rsid w:val="00C96750"/>
    <w:rsid w:val="00CA2A8C"/>
    <w:rsid w:val="00CA3DCA"/>
    <w:rsid w:val="00CB05DE"/>
    <w:rsid w:val="00CB1C8E"/>
    <w:rsid w:val="00CB3E0C"/>
    <w:rsid w:val="00CB4F3C"/>
    <w:rsid w:val="00CC3846"/>
    <w:rsid w:val="00CC7801"/>
    <w:rsid w:val="00CD2C7E"/>
    <w:rsid w:val="00CD6053"/>
    <w:rsid w:val="00CF083E"/>
    <w:rsid w:val="00CF08B4"/>
    <w:rsid w:val="00CF0A82"/>
    <w:rsid w:val="00CF333C"/>
    <w:rsid w:val="00CF4571"/>
    <w:rsid w:val="00D01048"/>
    <w:rsid w:val="00D02F1B"/>
    <w:rsid w:val="00D137A0"/>
    <w:rsid w:val="00D1493D"/>
    <w:rsid w:val="00D15D6B"/>
    <w:rsid w:val="00D21324"/>
    <w:rsid w:val="00D23E27"/>
    <w:rsid w:val="00D25192"/>
    <w:rsid w:val="00D40DA5"/>
    <w:rsid w:val="00D44813"/>
    <w:rsid w:val="00D47375"/>
    <w:rsid w:val="00D526CD"/>
    <w:rsid w:val="00D544E0"/>
    <w:rsid w:val="00D5751D"/>
    <w:rsid w:val="00D62736"/>
    <w:rsid w:val="00D653B8"/>
    <w:rsid w:val="00D7697F"/>
    <w:rsid w:val="00D815D4"/>
    <w:rsid w:val="00D81E22"/>
    <w:rsid w:val="00DA5A87"/>
    <w:rsid w:val="00DB028A"/>
    <w:rsid w:val="00DB13C0"/>
    <w:rsid w:val="00DB211A"/>
    <w:rsid w:val="00DB7D62"/>
    <w:rsid w:val="00DC1093"/>
    <w:rsid w:val="00DC4485"/>
    <w:rsid w:val="00DE1437"/>
    <w:rsid w:val="00DE35BF"/>
    <w:rsid w:val="00DE41E3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3ECF"/>
    <w:rsid w:val="00E76840"/>
    <w:rsid w:val="00E76B17"/>
    <w:rsid w:val="00E802AF"/>
    <w:rsid w:val="00E8660E"/>
    <w:rsid w:val="00E93D0F"/>
    <w:rsid w:val="00EB09CD"/>
    <w:rsid w:val="00EB13EC"/>
    <w:rsid w:val="00EB393B"/>
    <w:rsid w:val="00EC30DD"/>
    <w:rsid w:val="00EC646C"/>
    <w:rsid w:val="00ED5799"/>
    <w:rsid w:val="00EE0657"/>
    <w:rsid w:val="00EE0715"/>
    <w:rsid w:val="00EE1EF3"/>
    <w:rsid w:val="00EE206E"/>
    <w:rsid w:val="00EF3070"/>
    <w:rsid w:val="00EF35FD"/>
    <w:rsid w:val="00EF6284"/>
    <w:rsid w:val="00F05B91"/>
    <w:rsid w:val="00F10FEC"/>
    <w:rsid w:val="00F30ACC"/>
    <w:rsid w:val="00F32AF5"/>
    <w:rsid w:val="00F3309D"/>
    <w:rsid w:val="00F34009"/>
    <w:rsid w:val="00F35098"/>
    <w:rsid w:val="00F37192"/>
    <w:rsid w:val="00F37292"/>
    <w:rsid w:val="00F37830"/>
    <w:rsid w:val="00F46EA4"/>
    <w:rsid w:val="00F52F48"/>
    <w:rsid w:val="00F663D4"/>
    <w:rsid w:val="00F67274"/>
    <w:rsid w:val="00F71878"/>
    <w:rsid w:val="00F748E3"/>
    <w:rsid w:val="00F91320"/>
    <w:rsid w:val="00F93B24"/>
    <w:rsid w:val="00F94E66"/>
    <w:rsid w:val="00FD34EE"/>
    <w:rsid w:val="00FD61C7"/>
    <w:rsid w:val="00FD65F5"/>
    <w:rsid w:val="00FD7BCD"/>
    <w:rsid w:val="00FE351E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35BC1F"/>
  <w15:docId w15:val="{0A231138-13AD-4E0A-BA9E-1C0A0D1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120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  <w:style w:type="paragraph" w:styleId="Luettelokappale">
    <w:name w:val="List Paragraph"/>
    <w:basedOn w:val="Normaali"/>
    <w:uiPriority w:val="34"/>
    <w:qFormat/>
    <w:rsid w:val="0012089D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D5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lta.tehy.fi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rittajajaosto@tehy.f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hy.fi/yrittaj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yrittajaneuvonta@nyanssi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f.fi/tehy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3084-AF7F-487B-B8B5-A8718E4A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2011x.dotm</Template>
  <TotalTime>1</TotalTime>
  <Pages>2</Pages>
  <Words>511</Words>
  <Characters>4004</Characters>
  <Application>Microsoft Office Word</Application>
  <DocSecurity>4</DocSecurity>
  <Lines>33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TEHY</vt:lpstr>
      <vt:lpstr>TEHY</vt:lpstr>
      <vt:lpstr>TEHY</vt:lpstr>
    </vt:vector>
  </TitlesOfParts>
  <Company>Innocorp Oy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Ville Teuronen</dc:creator>
  <cp:lastModifiedBy>Elakshar Heidi</cp:lastModifiedBy>
  <cp:revision>2</cp:revision>
  <cp:lastPrinted>2018-06-18T13:22:00Z</cp:lastPrinted>
  <dcterms:created xsi:type="dcterms:W3CDTF">2019-03-28T11:58:00Z</dcterms:created>
  <dcterms:modified xsi:type="dcterms:W3CDTF">2019-03-28T11:58:00Z</dcterms:modified>
</cp:coreProperties>
</file>