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B30D" w14:textId="77777777" w:rsidR="00E23A9B" w:rsidRDefault="00E23A9B" w:rsidP="00E23A9B">
      <w:pPr>
        <w:ind w:left="3912" w:firstLine="1304"/>
        <w:rPr>
          <w:rFonts w:cs="Arial"/>
          <w:b/>
        </w:rPr>
      </w:pPr>
      <w:r>
        <w:rPr>
          <w:rFonts w:cs="Arial"/>
          <w:b/>
        </w:rPr>
        <w:t>ILMOITUS 2021</w:t>
      </w:r>
    </w:p>
    <w:p w14:paraId="6F95C433" w14:textId="77777777" w:rsidR="00E23A9B" w:rsidRDefault="00E23A9B" w:rsidP="00E23A9B">
      <w:pPr>
        <w:rPr>
          <w:rFonts w:cs="Arial"/>
          <w:b/>
        </w:rPr>
      </w:pPr>
    </w:p>
    <w:p w14:paraId="5F94C77F" w14:textId="77777777" w:rsidR="00E23A9B" w:rsidRDefault="00E23A9B" w:rsidP="00E23A9B">
      <w:pPr>
        <w:rPr>
          <w:rFonts w:cs="Arial"/>
          <w:b/>
        </w:rPr>
      </w:pPr>
    </w:p>
    <w:p w14:paraId="69B62D6C" w14:textId="77777777" w:rsidR="00E23A9B" w:rsidRDefault="00E23A9B" w:rsidP="00E23A9B">
      <w:pPr>
        <w:rPr>
          <w:rFonts w:cs="Arial"/>
          <w:b/>
        </w:rPr>
      </w:pPr>
    </w:p>
    <w:p w14:paraId="07211175" w14:textId="77777777" w:rsidR="00E23A9B" w:rsidRDefault="00E23A9B" w:rsidP="00E23A9B">
      <w:pPr>
        <w:rPr>
          <w:rFonts w:cs="Arial"/>
          <w:b/>
        </w:rPr>
      </w:pPr>
    </w:p>
    <w:p w14:paraId="1AA76097" w14:textId="77777777" w:rsidR="00E23A9B" w:rsidRDefault="00E23A9B" w:rsidP="00E23A9B">
      <w:pPr>
        <w:rPr>
          <w:rFonts w:cs="Arial"/>
          <w:b/>
        </w:rPr>
      </w:pPr>
    </w:p>
    <w:p w14:paraId="22314558" w14:textId="77777777" w:rsidR="00E23A9B" w:rsidRPr="00D252E7" w:rsidRDefault="00E23A9B" w:rsidP="00E23A9B">
      <w:pPr>
        <w:outlineLvl w:val="0"/>
        <w:rPr>
          <w:b/>
        </w:rPr>
      </w:pPr>
      <w:r w:rsidRPr="00D252E7">
        <w:rPr>
          <w:rFonts w:cs="Arial"/>
          <w:b/>
        </w:rPr>
        <w:t xml:space="preserve">ILMOITUS </w:t>
      </w:r>
      <w:r>
        <w:rPr>
          <w:rFonts w:cs="Arial"/>
          <w:b/>
        </w:rPr>
        <w:t xml:space="preserve">TYÖNANTAJALLE </w:t>
      </w:r>
      <w:r w:rsidRPr="00D252E7">
        <w:rPr>
          <w:rFonts w:cs="Arial"/>
          <w:b/>
        </w:rPr>
        <w:t xml:space="preserve">POTILASTURVALLISUUDEN VAARANTUMISESTA </w:t>
      </w:r>
      <w:r w:rsidRPr="00D252E7">
        <w:rPr>
          <w:b/>
        </w:rPr>
        <w:t xml:space="preserve"> </w:t>
      </w:r>
    </w:p>
    <w:p w14:paraId="573DF531" w14:textId="77777777" w:rsidR="00E23A9B" w:rsidRPr="00D252E7" w:rsidRDefault="00E23A9B" w:rsidP="00E23A9B"/>
    <w:p w14:paraId="7EF449CA" w14:textId="77777777" w:rsidR="00E23A9B" w:rsidRDefault="00E23A9B" w:rsidP="00E23A9B"/>
    <w:p w14:paraId="7CBFC749" w14:textId="77777777" w:rsidR="00E23A9B" w:rsidRPr="00D252E7" w:rsidRDefault="00E23A9B" w:rsidP="00E23A9B"/>
    <w:p w14:paraId="644D33ED" w14:textId="77777777" w:rsidR="00E23A9B" w:rsidRDefault="00E23A9B" w:rsidP="00E23A9B">
      <w:pPr>
        <w:rPr>
          <w:rFonts w:cs="Arial"/>
        </w:rPr>
      </w:pPr>
      <w:r w:rsidRPr="00D252E7">
        <w:t xml:space="preserve">En voi </w:t>
      </w:r>
      <w:r w:rsidRPr="00E2173A">
        <w:t>toimia yksikössäni</w:t>
      </w:r>
      <w:r w:rsidRPr="00D252E7">
        <w:t xml:space="preserve"> ilman että potilasturvallisuus vaarantuu.</w:t>
      </w:r>
      <w:r w:rsidRPr="00D252E7">
        <w:rPr>
          <w:rFonts w:cs="Arial"/>
        </w:rPr>
        <w:t xml:space="preserve"> Syynä potilasturvallisuuden vaarantumiseen on</w:t>
      </w:r>
      <w:r>
        <w:rPr>
          <w:rFonts w:cs="Arial"/>
        </w:rPr>
        <w:t>:</w:t>
      </w:r>
    </w:p>
    <w:p w14:paraId="00CE0768" w14:textId="77777777" w:rsidR="00E23A9B" w:rsidRDefault="00E23A9B" w:rsidP="00E23A9B">
      <w:pPr>
        <w:rPr>
          <w:rFonts w:cs="Arial"/>
        </w:rPr>
      </w:pPr>
    </w:p>
    <w:p w14:paraId="7AFEE15E" w14:textId="77777777" w:rsidR="00E23A9B" w:rsidRPr="009E3AA0" w:rsidRDefault="00E23A9B" w:rsidP="00E23A9B">
      <w:pPr>
        <w:numPr>
          <w:ilvl w:val="0"/>
          <w:numId w:val="27"/>
        </w:numPr>
      </w:pPr>
      <w:r w:rsidRPr="00D252E7">
        <w:rPr>
          <w:rFonts w:cs="Arial"/>
        </w:rPr>
        <w:t xml:space="preserve">hoitohenkilöstön liian vähäinen määrä </w:t>
      </w:r>
    </w:p>
    <w:p w14:paraId="1F18C305" w14:textId="77777777" w:rsidR="00E23A9B" w:rsidRPr="009E3AA0" w:rsidRDefault="00E23A9B" w:rsidP="00E23A9B">
      <w:pPr>
        <w:numPr>
          <w:ilvl w:val="0"/>
          <w:numId w:val="27"/>
        </w:numPr>
      </w:pPr>
      <w:r>
        <w:rPr>
          <w:rFonts w:cs="Arial"/>
        </w:rPr>
        <w:t xml:space="preserve">henkilöstön </w:t>
      </w:r>
      <w:r w:rsidRPr="00D252E7">
        <w:rPr>
          <w:rFonts w:cs="Arial"/>
        </w:rPr>
        <w:t>riittämätön perehdytys</w:t>
      </w:r>
    </w:p>
    <w:p w14:paraId="13FE5D2D" w14:textId="77777777" w:rsidR="00E23A9B" w:rsidRPr="00D252E7" w:rsidRDefault="00E23A9B" w:rsidP="00E23A9B">
      <w:pPr>
        <w:numPr>
          <w:ilvl w:val="0"/>
          <w:numId w:val="27"/>
        </w:numPr>
      </w:pPr>
      <w:r>
        <w:rPr>
          <w:rFonts w:cs="Arial"/>
        </w:rPr>
        <w:t>muu syy, mikä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</w:t>
      </w:r>
    </w:p>
    <w:p w14:paraId="20495054" w14:textId="77777777" w:rsidR="00E23A9B" w:rsidRPr="00D252E7" w:rsidRDefault="00E23A9B" w:rsidP="00E23A9B"/>
    <w:p w14:paraId="379B7D35" w14:textId="77777777" w:rsidR="00E23A9B" w:rsidRPr="00D252E7" w:rsidRDefault="00E23A9B" w:rsidP="00E23A9B"/>
    <w:p w14:paraId="631F3A29" w14:textId="77777777" w:rsidR="00E23A9B" w:rsidRPr="00D252E7" w:rsidRDefault="00E23A9B" w:rsidP="00E23A9B"/>
    <w:p w14:paraId="400723EA" w14:textId="77777777" w:rsidR="00E23A9B" w:rsidRPr="00D252E7" w:rsidRDefault="00E23A9B" w:rsidP="00E23A9B"/>
    <w:p w14:paraId="6CF9ACDC" w14:textId="77777777" w:rsidR="00E23A9B" w:rsidRDefault="00E23A9B" w:rsidP="00E23A9B"/>
    <w:p w14:paraId="4169607E" w14:textId="06A77E05" w:rsidR="00E23A9B" w:rsidRDefault="00E23A9B" w:rsidP="00E23A9B">
      <w:r>
        <w:t>______________</w:t>
      </w:r>
      <w:r>
        <w:tab/>
      </w:r>
      <w:r>
        <w:tab/>
      </w:r>
      <w:r>
        <w:tab/>
        <w:t>________________</w:t>
      </w:r>
    </w:p>
    <w:p w14:paraId="02A7A342" w14:textId="538052B7" w:rsidR="00E23A9B" w:rsidRDefault="00E23A9B" w:rsidP="00E23A9B">
      <w:r>
        <w:t>Päiväys</w:t>
      </w:r>
      <w:r>
        <w:tab/>
      </w:r>
      <w:r>
        <w:tab/>
      </w:r>
      <w:r>
        <w:tab/>
      </w:r>
      <w:r>
        <w:tab/>
        <w:t>Nimi</w:t>
      </w:r>
    </w:p>
    <w:p w14:paraId="742EDA83" w14:textId="77777777" w:rsidR="00E23A9B" w:rsidRDefault="00E23A9B" w:rsidP="00E23A9B"/>
    <w:p w14:paraId="4481D4FE" w14:textId="1A1A0775" w:rsidR="00E23A9B" w:rsidRDefault="00E23A9B" w:rsidP="00E23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>___</w:t>
      </w:r>
    </w:p>
    <w:p w14:paraId="43D4F95A" w14:textId="6F1081CB" w:rsidR="00E23A9B" w:rsidRDefault="00E23A9B" w:rsidP="00E23A9B">
      <w:r>
        <w:tab/>
      </w:r>
      <w:r>
        <w:tab/>
      </w:r>
      <w:r>
        <w:tab/>
      </w:r>
      <w:r>
        <w:tab/>
        <w:t>Tehtävänimike</w:t>
      </w:r>
    </w:p>
    <w:p w14:paraId="5C6ECCCF" w14:textId="77777777" w:rsidR="00E23A9B" w:rsidRDefault="00E23A9B" w:rsidP="00E23A9B"/>
    <w:p w14:paraId="21B3F63F" w14:textId="43909D59" w:rsidR="00E23A9B" w:rsidRDefault="00E23A9B" w:rsidP="00E23A9B">
      <w:r>
        <w:tab/>
      </w:r>
      <w:r>
        <w:tab/>
      </w:r>
      <w:r>
        <w:tab/>
      </w:r>
      <w:r>
        <w:tab/>
        <w:t>________________</w:t>
      </w:r>
    </w:p>
    <w:p w14:paraId="0FFA8896" w14:textId="77777777" w:rsidR="00E23A9B" w:rsidRDefault="00E23A9B" w:rsidP="00E23A9B">
      <w:r>
        <w:tab/>
      </w:r>
      <w:r>
        <w:tab/>
      </w:r>
      <w:r>
        <w:tab/>
      </w:r>
      <w:r>
        <w:tab/>
        <w:t>Osasto</w:t>
      </w:r>
    </w:p>
    <w:p w14:paraId="195690BA" w14:textId="77777777" w:rsidR="00E23A9B" w:rsidRDefault="00E23A9B" w:rsidP="00E23A9B"/>
    <w:p w14:paraId="28FAE5D2" w14:textId="77777777" w:rsidR="00E23A9B" w:rsidRDefault="00E23A9B" w:rsidP="00E23A9B"/>
    <w:p w14:paraId="3C4F703F" w14:textId="77777777" w:rsidR="00E23A9B" w:rsidRDefault="00E23A9B" w:rsidP="00E23A9B"/>
    <w:p w14:paraId="4E91FB40" w14:textId="77777777" w:rsidR="00E23A9B" w:rsidRDefault="00E23A9B" w:rsidP="00E23A9B"/>
    <w:p w14:paraId="5160A256" w14:textId="77777777" w:rsidR="00E23A9B" w:rsidRDefault="00E23A9B" w:rsidP="00E23A9B"/>
    <w:p w14:paraId="0340A027" w14:textId="77777777" w:rsidR="00E23A9B" w:rsidRDefault="00E23A9B" w:rsidP="00E23A9B"/>
    <w:p w14:paraId="3843A9A5" w14:textId="31E60BA7" w:rsidR="00852555" w:rsidRPr="00E23A9B" w:rsidRDefault="00852555" w:rsidP="00E23A9B"/>
    <w:sectPr w:rsidR="00852555" w:rsidRPr="00E23A9B" w:rsidSect="000E52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FEE4" w14:textId="77777777" w:rsidR="00E23A9B" w:rsidRDefault="00E23A9B">
      <w:r>
        <w:separator/>
      </w:r>
    </w:p>
  </w:endnote>
  <w:endnote w:type="continuationSeparator" w:id="0">
    <w:p w14:paraId="36D22628" w14:textId="77777777" w:rsidR="00E23A9B" w:rsidRDefault="00E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275A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22456EB" wp14:editId="27275E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404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723139" wp14:editId="48D72A6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01B3" w14:textId="77777777" w:rsidR="00E23A9B" w:rsidRDefault="00E23A9B">
      <w:r>
        <w:separator/>
      </w:r>
    </w:p>
  </w:footnote>
  <w:footnote w:type="continuationSeparator" w:id="0">
    <w:p w14:paraId="11BDC2E6" w14:textId="77777777" w:rsidR="00E23A9B" w:rsidRDefault="00E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C26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8C9A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2096" behindDoc="1" locked="0" layoutInCell="1" allowOverlap="1" wp14:anchorId="3E159178" wp14:editId="5C7A7D43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6AA" w14:textId="77777777" w:rsidR="002655EC" w:rsidRPr="00F05B91" w:rsidRDefault="002D2647" w:rsidP="00F05B91">
    <w:pPr>
      <w:pStyle w:val="Yltunniste"/>
    </w:pPr>
    <w:r w:rsidRPr="00E15204">
      <w:rPr>
        <w:noProof/>
      </w:rPr>
      <w:drawing>
        <wp:anchor distT="0" distB="0" distL="114300" distR="114300" simplePos="0" relativeHeight="251673600" behindDoc="1" locked="0" layoutInCell="1" allowOverlap="1" wp14:anchorId="2C63E1C7" wp14:editId="0ED967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627878"/>
          <wp:effectExtent l="0" t="0" r="5715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3D33D68"/>
    <w:multiLevelType w:val="hybridMultilevel"/>
    <w:tmpl w:val="C15A289E"/>
    <w:lvl w:ilvl="0" w:tplc="EB00F2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9B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22F"/>
    <w:rsid w:val="000E5757"/>
    <w:rsid w:val="001001D0"/>
    <w:rsid w:val="00103EAD"/>
    <w:rsid w:val="00105704"/>
    <w:rsid w:val="00107D4D"/>
    <w:rsid w:val="00112D82"/>
    <w:rsid w:val="001160B8"/>
    <w:rsid w:val="00116C06"/>
    <w:rsid w:val="00130EEF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4C48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2647"/>
    <w:rsid w:val="002D52E3"/>
    <w:rsid w:val="002D7CCA"/>
    <w:rsid w:val="002E638E"/>
    <w:rsid w:val="00302945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6D4B"/>
    <w:rsid w:val="00557B47"/>
    <w:rsid w:val="00571544"/>
    <w:rsid w:val="0059492C"/>
    <w:rsid w:val="005A7369"/>
    <w:rsid w:val="005D0D4C"/>
    <w:rsid w:val="005D455C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01F"/>
    <w:rsid w:val="008273CC"/>
    <w:rsid w:val="00831DBF"/>
    <w:rsid w:val="00841023"/>
    <w:rsid w:val="00844718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9F6196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3A9B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B92"/>
    <w:rsid w:val="00F94E66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1842F"/>
  <w15:docId w15:val="{07331458-5641-4F74-98FF-DC58B0C4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23A9B"/>
    <w:rPr>
      <w:rFonts w:ascii="Arial" w:hAnsi="Arial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Kirjekuorenpalautusosoite">
    <w:name w:val="envelope return"/>
    <w:basedOn w:val="Normaali"/>
    <w:semiHidden/>
    <w:rsid w:val="00D81E22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7%20alatunnisteeton.dotx" TargetMode="External"/></Relationships>
</file>

<file path=word/theme/theme1.xml><?xml version="1.0" encoding="utf-8"?>
<a:theme xmlns:a="http://schemas.openxmlformats.org/drawingml/2006/main" name="oletus">
  <a:themeElements>
    <a:clrScheme name="Tehy20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81C3F"/>
      </a:accent1>
      <a:accent2>
        <a:srgbClr val="A7A8AA"/>
      </a:accent2>
      <a:accent3>
        <a:srgbClr val="E28C05"/>
      </a:accent3>
      <a:accent4>
        <a:srgbClr val="009CCF"/>
      </a:accent4>
      <a:accent5>
        <a:srgbClr val="C4D600"/>
      </a:accent5>
      <a:accent6>
        <a:srgbClr val="DEB34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0BD-CFE2-4B1A-A9DD-FA14F967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2017 alatunnisteeton.dotx</Template>
  <TotalTime>4</TotalTime>
  <Pages>1</Pages>
  <Words>39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Viinikainen Sari</dc:creator>
  <cp:lastModifiedBy>Viinikainen Sari</cp:lastModifiedBy>
  <cp:revision>1</cp:revision>
  <cp:lastPrinted>2017-03-21T13:24:00Z</cp:lastPrinted>
  <dcterms:created xsi:type="dcterms:W3CDTF">2021-05-31T07:56:00Z</dcterms:created>
  <dcterms:modified xsi:type="dcterms:W3CDTF">2021-05-31T08:01:00Z</dcterms:modified>
</cp:coreProperties>
</file>